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2B" w:rsidRPr="00B459D2" w:rsidRDefault="00EA4E16" w:rsidP="00B459D2">
      <w:pPr>
        <w:spacing w:after="0" w:line="240" w:lineRule="auto"/>
        <w:jc w:val="center"/>
        <w:rPr>
          <w:sz w:val="20"/>
          <w:szCs w:val="20"/>
        </w:rPr>
      </w:pPr>
      <w:r w:rsidRPr="00B459D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1E03" wp14:editId="7E885BE9">
                <wp:simplePos x="0" y="0"/>
                <wp:positionH relativeFrom="column">
                  <wp:posOffset>-152400</wp:posOffset>
                </wp:positionH>
                <wp:positionV relativeFrom="paragraph">
                  <wp:posOffset>-219076</wp:posOffset>
                </wp:positionV>
                <wp:extent cx="7048500" cy="3248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248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E04C5" id="Obdélník 2" o:spid="_x0000_s1026" style="position:absolute;margin-left:-12pt;margin-top:-17.25pt;width:55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" filled="f" strokecolor="#243f60 [1604]" strokeweight="2pt"/>
            </w:pict>
          </mc:Fallback>
        </mc:AlternateContent>
      </w:r>
      <w:r w:rsidR="00AA392B" w:rsidRPr="00B459D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03AFF64" wp14:editId="026482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598170"/>
            <wp:effectExtent l="0" t="0" r="9525" b="0"/>
            <wp:wrapNone/>
            <wp:docPr id="1" name="Obrázek 1" descr="M&amp;ecaron;stys K&amp;rcaron;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&amp;ecaron;stys K&amp;rcaron;t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2B" w:rsidRPr="00B459D2">
        <w:rPr>
          <w:b/>
          <w:sz w:val="20"/>
          <w:szCs w:val="20"/>
        </w:rPr>
        <w:t xml:space="preserve">Jak </w:t>
      </w:r>
      <w:r w:rsidRPr="00B459D2">
        <w:rPr>
          <w:b/>
          <w:sz w:val="20"/>
          <w:szCs w:val="20"/>
        </w:rPr>
        <w:t xml:space="preserve">jste spokojeni ve </w:t>
      </w:r>
      <w:r w:rsidR="00AA392B" w:rsidRPr="00B459D2">
        <w:rPr>
          <w:b/>
          <w:sz w:val="20"/>
          <w:szCs w:val="20"/>
        </w:rPr>
        <w:t>Křtinách?</w:t>
      </w:r>
    </w:p>
    <w:p w:rsidR="00B459D2" w:rsidRDefault="00B459D2" w:rsidP="00B459D2">
      <w:pPr>
        <w:spacing w:after="0" w:line="240" w:lineRule="auto"/>
        <w:jc w:val="center"/>
        <w:rPr>
          <w:sz w:val="20"/>
          <w:szCs w:val="20"/>
        </w:rPr>
      </w:pPr>
    </w:p>
    <w:p w:rsidR="004C15C2" w:rsidRPr="00B459D2" w:rsidRDefault="004C15C2" w:rsidP="00B459D2">
      <w:pPr>
        <w:spacing w:after="0" w:line="240" w:lineRule="auto"/>
        <w:jc w:val="center"/>
        <w:rPr>
          <w:sz w:val="20"/>
          <w:szCs w:val="20"/>
        </w:rPr>
      </w:pPr>
    </w:p>
    <w:p w:rsidR="00AA392B" w:rsidRPr="00B459D2" w:rsidRDefault="0081296C" w:rsidP="00B459D2">
      <w:pPr>
        <w:spacing w:after="0" w:line="240" w:lineRule="auto"/>
        <w:jc w:val="center"/>
        <w:rPr>
          <w:sz w:val="20"/>
          <w:szCs w:val="20"/>
        </w:rPr>
      </w:pPr>
      <w:r w:rsidRPr="00B459D2">
        <w:rPr>
          <w:sz w:val="20"/>
          <w:szCs w:val="20"/>
        </w:rPr>
        <w:t>Vážení spoluobčané,</w:t>
      </w:r>
      <w:r w:rsidR="00AA392B" w:rsidRPr="00B459D2">
        <w:rPr>
          <w:sz w:val="20"/>
          <w:szCs w:val="20"/>
        </w:rPr>
        <w:t xml:space="preserve"> </w:t>
      </w:r>
    </w:p>
    <w:p w:rsidR="003D20C0" w:rsidRDefault="004C15C2" w:rsidP="00B459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Předkládáme vám dotazník, jehož prostřednictvím bychom chtěli zjistit Váš názor na aktuální kvalitu života ve Křtinách a Vaše představy o jejím budoucím rozvoji.</w:t>
      </w:r>
    </w:p>
    <w:p w:rsidR="004C15C2" w:rsidRDefault="004C15C2" w:rsidP="00B459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Vaše odpovědi budou jedním z významných podkladů pro zpracování Strategického plánu rozvoje obce. Plán je důležitým dokumentem při získávání finančních prostředků z EU pro další rozvoj městysu.</w:t>
      </w:r>
    </w:p>
    <w:p w:rsidR="004C15C2" w:rsidRPr="00B459D2" w:rsidRDefault="004C15C2" w:rsidP="00B459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Předem děkujeme za čas a pozornost, kterou vyplnění dotazníku věnujete.</w:t>
      </w:r>
    </w:p>
    <w:p w:rsidR="003D20C0" w:rsidRDefault="003D20C0" w:rsidP="00B459D2">
      <w:pPr>
        <w:spacing w:after="0" w:line="240" w:lineRule="auto"/>
        <w:rPr>
          <w:rStyle w:val="Siln"/>
          <w:b w:val="0"/>
          <w:sz w:val="20"/>
          <w:szCs w:val="20"/>
        </w:rPr>
      </w:pPr>
      <w:r w:rsidRPr="00B459D2">
        <w:rPr>
          <w:sz w:val="20"/>
          <w:szCs w:val="20"/>
        </w:rPr>
        <w:tab/>
      </w:r>
      <w:r w:rsidRPr="00B459D2">
        <w:rPr>
          <w:sz w:val="20"/>
          <w:szCs w:val="20"/>
        </w:rPr>
        <w:tab/>
      </w:r>
      <w:r w:rsidRPr="00B459D2">
        <w:rPr>
          <w:sz w:val="20"/>
          <w:szCs w:val="20"/>
        </w:rPr>
        <w:tab/>
      </w:r>
      <w:r w:rsidRPr="00B459D2">
        <w:rPr>
          <w:sz w:val="20"/>
          <w:szCs w:val="20"/>
        </w:rPr>
        <w:tab/>
      </w:r>
      <w:r w:rsidRPr="00B459D2">
        <w:rPr>
          <w:sz w:val="20"/>
          <w:szCs w:val="20"/>
        </w:rPr>
        <w:tab/>
      </w:r>
      <w:r w:rsidRPr="00B459D2">
        <w:rPr>
          <w:sz w:val="20"/>
          <w:szCs w:val="20"/>
        </w:rPr>
        <w:tab/>
      </w:r>
      <w:r w:rsidRPr="00B459D2">
        <w:rPr>
          <w:sz w:val="20"/>
          <w:szCs w:val="20"/>
        </w:rPr>
        <w:tab/>
      </w:r>
      <w:r w:rsidRPr="00B459D2">
        <w:rPr>
          <w:sz w:val="20"/>
          <w:szCs w:val="20"/>
        </w:rPr>
        <w:tab/>
        <w:t>František Novotný, s</w:t>
      </w:r>
      <w:r w:rsidRPr="00B459D2">
        <w:rPr>
          <w:rStyle w:val="Siln"/>
          <w:b w:val="0"/>
          <w:sz w:val="20"/>
          <w:szCs w:val="20"/>
        </w:rPr>
        <w:t>tarosta městysu</w:t>
      </w:r>
    </w:p>
    <w:p w:rsidR="004C15C2" w:rsidRDefault="004C15C2" w:rsidP="00B459D2">
      <w:pPr>
        <w:spacing w:after="0" w:line="240" w:lineRule="auto"/>
        <w:rPr>
          <w:rStyle w:val="Siln"/>
          <w:b w:val="0"/>
          <w:sz w:val="20"/>
          <w:szCs w:val="20"/>
        </w:rPr>
      </w:pPr>
    </w:p>
    <w:p w:rsidR="003D20C0" w:rsidRPr="00B459D2" w:rsidRDefault="003D20C0" w:rsidP="00B459D2">
      <w:pPr>
        <w:spacing w:after="0" w:line="240" w:lineRule="auto"/>
        <w:jc w:val="center"/>
        <w:rPr>
          <w:rStyle w:val="Siln"/>
          <w:b w:val="0"/>
          <w:sz w:val="20"/>
          <w:szCs w:val="20"/>
        </w:rPr>
      </w:pPr>
      <w:r w:rsidRPr="00B459D2">
        <w:rPr>
          <w:rStyle w:val="Siln"/>
          <w:b w:val="0"/>
          <w:sz w:val="20"/>
          <w:szCs w:val="20"/>
        </w:rPr>
        <w:t xml:space="preserve">Dotazník je určen obyvatelům městysu Křtiny starším 15 let a je anonymní. </w:t>
      </w:r>
      <w:r w:rsidR="00AA392B" w:rsidRPr="00B459D2">
        <w:rPr>
          <w:rStyle w:val="Siln"/>
          <w:b w:val="0"/>
          <w:sz w:val="20"/>
          <w:szCs w:val="20"/>
        </w:rPr>
        <w:t xml:space="preserve">U každé otázky označte jednu odpověď, není-li uvedeno jinak. </w:t>
      </w:r>
      <w:r w:rsidR="00280425">
        <w:rPr>
          <w:rStyle w:val="Siln"/>
          <w:b w:val="0"/>
          <w:sz w:val="20"/>
          <w:szCs w:val="20"/>
        </w:rPr>
        <w:t xml:space="preserve"> Pokud Vaše odpověď na některou otázku vyžaduje více prostoru, použijte prosím prázdné místo na konci dotazníku, nezapomeňte přitom uvést číslo otázky, které se Vaše odpověď týká. </w:t>
      </w:r>
      <w:r w:rsidR="00AA392B" w:rsidRPr="00B459D2">
        <w:rPr>
          <w:rStyle w:val="Siln"/>
          <w:b w:val="0"/>
          <w:sz w:val="20"/>
          <w:szCs w:val="20"/>
        </w:rPr>
        <w:t xml:space="preserve">Dotazníky byly distribuovány do všech domácností, dále jsou k dispozici na obecním úřadu a je možné si ho </w:t>
      </w:r>
      <w:r w:rsidR="00280425">
        <w:rPr>
          <w:rStyle w:val="Siln"/>
          <w:b w:val="0"/>
          <w:sz w:val="20"/>
          <w:szCs w:val="20"/>
        </w:rPr>
        <w:t xml:space="preserve">stáhnout na </w:t>
      </w:r>
      <w:hyperlink r:id="rId7" w:history="1">
        <w:r w:rsidR="00280425" w:rsidRPr="00A63700">
          <w:rPr>
            <w:rStyle w:val="Hypertextovodkaz"/>
            <w:sz w:val="20"/>
            <w:szCs w:val="20"/>
          </w:rPr>
          <w:t>www.krtiny.cz</w:t>
        </w:r>
      </w:hyperlink>
      <w:r w:rsidR="00280425">
        <w:rPr>
          <w:rStyle w:val="Siln"/>
          <w:b w:val="0"/>
          <w:sz w:val="20"/>
          <w:szCs w:val="20"/>
        </w:rPr>
        <w:t xml:space="preserve"> </w:t>
      </w:r>
    </w:p>
    <w:p w:rsidR="00280425" w:rsidRDefault="00280425" w:rsidP="00280425">
      <w:pPr>
        <w:spacing w:after="0" w:line="240" w:lineRule="auto"/>
        <w:jc w:val="center"/>
      </w:pPr>
      <w:r>
        <w:rPr>
          <w:rStyle w:val="Siln"/>
          <w:b w:val="0"/>
          <w:sz w:val="20"/>
          <w:szCs w:val="20"/>
        </w:rPr>
        <w:t>Vyplněný dotazník, prosím, odešlete na adresu:</w:t>
      </w:r>
    </w:p>
    <w:p w:rsidR="00AA392B" w:rsidRPr="00B459D2" w:rsidRDefault="00495E1C" w:rsidP="00B459D2">
      <w:pPr>
        <w:spacing w:after="0" w:line="240" w:lineRule="auto"/>
        <w:jc w:val="center"/>
        <w:rPr>
          <w:rStyle w:val="Siln"/>
          <w:b w:val="0"/>
          <w:sz w:val="20"/>
          <w:szCs w:val="20"/>
        </w:rPr>
      </w:pPr>
      <w:hyperlink r:id="rId8" w:history="1">
        <w:r w:rsidR="00AA392B" w:rsidRPr="00B459D2">
          <w:rPr>
            <w:rStyle w:val="Hypertextovodkaz"/>
            <w:sz w:val="20"/>
            <w:szCs w:val="20"/>
          </w:rPr>
          <w:t>dotaznik.krtiny</w:t>
        </w:r>
        <w:r w:rsidR="00AA392B" w:rsidRPr="00B459D2">
          <w:rPr>
            <w:rStyle w:val="Hypertextovodkaz"/>
            <w:rFonts w:cstheme="minorHAnsi"/>
            <w:sz w:val="20"/>
            <w:szCs w:val="20"/>
          </w:rPr>
          <w:t>@</w:t>
        </w:r>
        <w:r w:rsidR="00AA392B" w:rsidRPr="00B459D2">
          <w:rPr>
            <w:rStyle w:val="Hypertextovodkaz"/>
            <w:sz w:val="20"/>
            <w:szCs w:val="20"/>
          </w:rPr>
          <w:t>seznam.cz</w:t>
        </w:r>
      </w:hyperlink>
    </w:p>
    <w:p w:rsidR="00AA392B" w:rsidRPr="00B459D2" w:rsidRDefault="00AA392B" w:rsidP="00B459D2">
      <w:pPr>
        <w:spacing w:after="0" w:line="240" w:lineRule="auto"/>
        <w:jc w:val="center"/>
        <w:rPr>
          <w:rStyle w:val="Siln"/>
          <w:b w:val="0"/>
          <w:sz w:val="20"/>
          <w:szCs w:val="20"/>
        </w:rPr>
      </w:pPr>
      <w:r w:rsidRPr="00B459D2">
        <w:rPr>
          <w:rStyle w:val="Siln"/>
          <w:b w:val="0"/>
          <w:sz w:val="20"/>
          <w:szCs w:val="20"/>
        </w:rPr>
        <w:t xml:space="preserve">Děkujeme za Vaši spolupráci. </w:t>
      </w:r>
    </w:p>
    <w:p w:rsidR="00AA392B" w:rsidRPr="00B459D2" w:rsidRDefault="00AA392B" w:rsidP="00B459D2">
      <w:pPr>
        <w:spacing w:after="0" w:line="240" w:lineRule="auto"/>
        <w:jc w:val="center"/>
        <w:rPr>
          <w:rStyle w:val="Siln"/>
          <w:b w:val="0"/>
          <w:sz w:val="20"/>
          <w:szCs w:val="20"/>
        </w:rPr>
      </w:pPr>
      <w:r w:rsidRPr="00B459D2">
        <w:rPr>
          <w:rStyle w:val="Siln"/>
          <w:b w:val="0"/>
          <w:sz w:val="20"/>
          <w:szCs w:val="20"/>
        </w:rPr>
        <w:t xml:space="preserve">Sběr dotazníků probíhá do </w:t>
      </w:r>
      <w:proofErr w:type="gramStart"/>
      <w:r w:rsidR="008E7E05" w:rsidRPr="00B459D2">
        <w:rPr>
          <w:rStyle w:val="Siln"/>
          <w:b w:val="0"/>
          <w:sz w:val="20"/>
          <w:szCs w:val="20"/>
        </w:rPr>
        <w:t>2</w:t>
      </w:r>
      <w:r w:rsidR="008120B6">
        <w:rPr>
          <w:rStyle w:val="Siln"/>
          <w:b w:val="0"/>
          <w:sz w:val="20"/>
          <w:szCs w:val="20"/>
        </w:rPr>
        <w:t>8</w:t>
      </w:r>
      <w:r w:rsidRPr="00B459D2">
        <w:rPr>
          <w:rStyle w:val="Siln"/>
          <w:b w:val="0"/>
          <w:sz w:val="20"/>
          <w:szCs w:val="20"/>
        </w:rPr>
        <w:t>.2.2017</w:t>
      </w:r>
      <w:proofErr w:type="gramEnd"/>
    </w:p>
    <w:p w:rsidR="00AC7253" w:rsidRDefault="00AC7253" w:rsidP="00AA392B">
      <w:pPr>
        <w:jc w:val="center"/>
        <w:rPr>
          <w:sz w:val="20"/>
          <w:szCs w:val="20"/>
        </w:rPr>
      </w:pPr>
    </w:p>
    <w:p w:rsidR="00D22336" w:rsidRPr="00B459D2" w:rsidRDefault="00D22336" w:rsidP="00AA392B">
      <w:pPr>
        <w:jc w:val="center"/>
        <w:rPr>
          <w:sz w:val="20"/>
          <w:szCs w:val="20"/>
        </w:rPr>
        <w:sectPr w:rsidR="00D22336" w:rsidRPr="00B459D2" w:rsidSect="00EF40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65E5" w:rsidRDefault="006F65E5" w:rsidP="00B459D2">
      <w:pPr>
        <w:tabs>
          <w:tab w:val="left" w:pos="1785"/>
        </w:tabs>
        <w:spacing w:after="0" w:line="240" w:lineRule="auto"/>
        <w:rPr>
          <w:b/>
          <w:sz w:val="20"/>
          <w:szCs w:val="20"/>
        </w:rPr>
      </w:pPr>
      <w:r w:rsidRPr="00E25514">
        <w:rPr>
          <w:b/>
          <w:caps/>
          <w:sz w:val="20"/>
          <w:szCs w:val="20"/>
        </w:rPr>
        <w:t>Úvodní otázky</w:t>
      </w:r>
    </w:p>
    <w:p w:rsidR="00633C4A" w:rsidRPr="00B459D2" w:rsidRDefault="00633C4A" w:rsidP="00B459D2">
      <w:pPr>
        <w:tabs>
          <w:tab w:val="left" w:pos="1785"/>
        </w:tabs>
        <w:spacing w:after="0" w:line="240" w:lineRule="auto"/>
        <w:rPr>
          <w:sz w:val="20"/>
          <w:szCs w:val="20"/>
        </w:rPr>
      </w:pPr>
      <w:r w:rsidRPr="004A7F4B">
        <w:rPr>
          <w:sz w:val="20"/>
          <w:szCs w:val="20"/>
        </w:rPr>
        <w:t>1. Jste:</w:t>
      </w:r>
      <w:r w:rsidRPr="00B459D2">
        <w:rPr>
          <w:sz w:val="20"/>
          <w:szCs w:val="20"/>
        </w:rPr>
        <w:t xml:space="preserve"> </w:t>
      </w:r>
    </w:p>
    <w:p w:rsidR="00633C4A" w:rsidRPr="009D138E" w:rsidRDefault="00495E1C" w:rsidP="009D138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94678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3C4A" w:rsidRPr="009D138E">
        <w:rPr>
          <w:sz w:val="20"/>
          <w:szCs w:val="20"/>
        </w:rPr>
        <w:t>Muž</w:t>
      </w:r>
    </w:p>
    <w:p w:rsidR="00633C4A" w:rsidRPr="009D138E" w:rsidRDefault="00495E1C" w:rsidP="009D138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227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6E3" w:rsidRPr="009D138E">
        <w:rPr>
          <w:sz w:val="20"/>
          <w:szCs w:val="20"/>
        </w:rPr>
        <w:t xml:space="preserve"> </w:t>
      </w:r>
      <w:r w:rsidR="00633C4A" w:rsidRPr="009D138E">
        <w:rPr>
          <w:sz w:val="20"/>
          <w:szCs w:val="20"/>
        </w:rPr>
        <w:t xml:space="preserve">Žena </w:t>
      </w:r>
    </w:p>
    <w:p w:rsidR="00633C4A" w:rsidRPr="009D138E" w:rsidRDefault="00495E1C" w:rsidP="009D138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4017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6E3" w:rsidRPr="009D138E">
        <w:rPr>
          <w:sz w:val="20"/>
          <w:szCs w:val="20"/>
        </w:rPr>
        <w:t xml:space="preserve"> </w:t>
      </w:r>
      <w:r w:rsidR="00633C4A" w:rsidRPr="009D138E">
        <w:rPr>
          <w:sz w:val="20"/>
          <w:szCs w:val="20"/>
        </w:rPr>
        <w:t xml:space="preserve">Ve věku: </w:t>
      </w:r>
      <w:r w:rsidR="009B3B2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3B2F">
        <w:rPr>
          <w:sz w:val="20"/>
          <w:szCs w:val="20"/>
        </w:rPr>
        <w:instrText xml:space="preserve"> FORMTEXT </w:instrText>
      </w:r>
      <w:r w:rsidR="009B3B2F">
        <w:rPr>
          <w:sz w:val="20"/>
          <w:szCs w:val="20"/>
        </w:rPr>
      </w:r>
      <w:r w:rsidR="009B3B2F">
        <w:rPr>
          <w:sz w:val="20"/>
          <w:szCs w:val="20"/>
        </w:rPr>
        <w:fldChar w:fldCharType="separate"/>
      </w:r>
      <w:r w:rsidR="009B3B2F">
        <w:rPr>
          <w:noProof/>
          <w:sz w:val="20"/>
          <w:szCs w:val="20"/>
        </w:rPr>
        <w:t> </w:t>
      </w:r>
      <w:r w:rsidR="009B3B2F">
        <w:rPr>
          <w:noProof/>
          <w:sz w:val="20"/>
          <w:szCs w:val="20"/>
        </w:rPr>
        <w:t> </w:t>
      </w:r>
      <w:r w:rsidR="009B3B2F">
        <w:rPr>
          <w:noProof/>
          <w:sz w:val="20"/>
          <w:szCs w:val="20"/>
        </w:rPr>
        <w:t> </w:t>
      </w:r>
      <w:r w:rsidR="009B3B2F">
        <w:rPr>
          <w:noProof/>
          <w:sz w:val="20"/>
          <w:szCs w:val="20"/>
        </w:rPr>
        <w:t> </w:t>
      </w:r>
      <w:r w:rsidR="009B3B2F">
        <w:rPr>
          <w:noProof/>
          <w:sz w:val="20"/>
          <w:szCs w:val="20"/>
        </w:rPr>
        <w:t> </w:t>
      </w:r>
      <w:r w:rsidR="009B3B2F">
        <w:rPr>
          <w:sz w:val="20"/>
          <w:szCs w:val="20"/>
        </w:rPr>
        <w:fldChar w:fldCharType="end"/>
      </w:r>
      <w:bookmarkEnd w:id="0"/>
      <w:r w:rsidR="00280425">
        <w:rPr>
          <w:sz w:val="20"/>
          <w:szCs w:val="20"/>
        </w:rPr>
        <w:t xml:space="preserve"> </w:t>
      </w:r>
      <w:r w:rsidR="00633C4A" w:rsidRPr="009D138E">
        <w:rPr>
          <w:sz w:val="20"/>
          <w:szCs w:val="20"/>
        </w:rPr>
        <w:t>let</w:t>
      </w:r>
    </w:p>
    <w:p w:rsidR="00633C4A" w:rsidRPr="00B459D2" w:rsidRDefault="00633C4A" w:rsidP="00B459D2">
      <w:pPr>
        <w:tabs>
          <w:tab w:val="left" w:pos="1785"/>
        </w:tabs>
        <w:spacing w:after="0" w:line="240" w:lineRule="auto"/>
        <w:rPr>
          <w:sz w:val="20"/>
          <w:szCs w:val="20"/>
        </w:rPr>
      </w:pPr>
    </w:p>
    <w:p w:rsidR="00AA392B" w:rsidRPr="00B459D2" w:rsidRDefault="00633C4A" w:rsidP="00B459D2">
      <w:pPr>
        <w:tabs>
          <w:tab w:val="left" w:pos="1785"/>
        </w:tabs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2. Jak dlouho žijete ve Křtinách? </w:t>
      </w:r>
    </w:p>
    <w:p w:rsidR="00633C4A" w:rsidRPr="007B7D4E" w:rsidRDefault="00495E1C" w:rsidP="007B7D4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29274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6E3" w:rsidRPr="007B7D4E">
        <w:rPr>
          <w:sz w:val="20"/>
          <w:szCs w:val="20"/>
        </w:rPr>
        <w:t xml:space="preserve"> </w:t>
      </w:r>
      <w:r w:rsidR="00633C4A" w:rsidRPr="007B7D4E">
        <w:rPr>
          <w:sz w:val="20"/>
          <w:szCs w:val="20"/>
        </w:rPr>
        <w:t>Méně než 5 let</w:t>
      </w:r>
    </w:p>
    <w:p w:rsidR="00633C4A" w:rsidRPr="007B7D4E" w:rsidRDefault="00495E1C" w:rsidP="007B7D4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4507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E3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6E3" w:rsidRPr="007B7D4E">
        <w:rPr>
          <w:sz w:val="20"/>
          <w:szCs w:val="20"/>
        </w:rPr>
        <w:t xml:space="preserve"> </w:t>
      </w:r>
      <w:r w:rsidR="00633C4A" w:rsidRPr="007B7D4E">
        <w:rPr>
          <w:sz w:val="20"/>
          <w:szCs w:val="20"/>
        </w:rPr>
        <w:t>5 - 15 let</w:t>
      </w:r>
    </w:p>
    <w:p w:rsidR="00633C4A" w:rsidRPr="007B7D4E" w:rsidRDefault="00495E1C" w:rsidP="007B7D4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29259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E3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6E3" w:rsidRPr="007B7D4E">
        <w:rPr>
          <w:sz w:val="20"/>
          <w:szCs w:val="20"/>
        </w:rPr>
        <w:t xml:space="preserve"> </w:t>
      </w:r>
      <w:r w:rsidR="00633C4A" w:rsidRPr="007B7D4E">
        <w:rPr>
          <w:sz w:val="20"/>
          <w:szCs w:val="20"/>
        </w:rPr>
        <w:t>16 – 25 let</w:t>
      </w:r>
    </w:p>
    <w:p w:rsidR="00633C4A" w:rsidRPr="007B7D4E" w:rsidRDefault="00495E1C" w:rsidP="007B7D4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9078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E3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6E3" w:rsidRPr="007B7D4E">
        <w:rPr>
          <w:sz w:val="20"/>
          <w:szCs w:val="20"/>
        </w:rPr>
        <w:t xml:space="preserve"> </w:t>
      </w:r>
      <w:r w:rsidR="00633C4A" w:rsidRPr="007B7D4E">
        <w:rPr>
          <w:sz w:val="20"/>
          <w:szCs w:val="20"/>
        </w:rPr>
        <w:t>více než 25 let</w:t>
      </w:r>
    </w:p>
    <w:p w:rsidR="00633C4A" w:rsidRPr="007B7D4E" w:rsidRDefault="00495E1C" w:rsidP="007B7D4E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88622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E3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6E3" w:rsidRPr="007B7D4E">
        <w:rPr>
          <w:sz w:val="20"/>
          <w:szCs w:val="20"/>
        </w:rPr>
        <w:t xml:space="preserve"> </w:t>
      </w:r>
      <w:r w:rsidR="00633C4A" w:rsidRPr="007B7D4E">
        <w:rPr>
          <w:sz w:val="20"/>
          <w:szCs w:val="20"/>
        </w:rPr>
        <w:t>Od narození</w:t>
      </w:r>
    </w:p>
    <w:p w:rsidR="00AC7253" w:rsidRPr="00B459D2" w:rsidRDefault="00AC7253" w:rsidP="00B459D2">
      <w:pPr>
        <w:spacing w:after="0" w:line="240" w:lineRule="auto"/>
        <w:rPr>
          <w:sz w:val="20"/>
          <w:szCs w:val="20"/>
        </w:rPr>
      </w:pPr>
    </w:p>
    <w:p w:rsidR="00633C4A" w:rsidRPr="00B459D2" w:rsidRDefault="00633C4A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3. </w:t>
      </w:r>
      <w:r w:rsidR="00EF40AB" w:rsidRPr="00B459D2">
        <w:rPr>
          <w:sz w:val="20"/>
          <w:szCs w:val="20"/>
        </w:rPr>
        <w:t xml:space="preserve">Jaké je Vaše nejvyšší dosažené vzdělání? 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496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117B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Základní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699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17B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117B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Vyučení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688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17B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117B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Středoškolské s maturitou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0024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4E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117B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Vyšší odborné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4311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4E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117B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Vysokoškolské</w:t>
      </w:r>
    </w:p>
    <w:p w:rsidR="00B459D2" w:rsidRPr="00B459D2" w:rsidRDefault="00B459D2" w:rsidP="00B459D2">
      <w:pPr>
        <w:spacing w:after="0" w:line="240" w:lineRule="auto"/>
        <w:rPr>
          <w:sz w:val="20"/>
          <w:szCs w:val="20"/>
        </w:rPr>
      </w:pPr>
    </w:p>
    <w:p w:rsidR="00EF40AB" w:rsidRPr="00B459D2" w:rsidRDefault="00EF40AB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4. Jaké je složení Vaší domácnosti? 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426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4E" w:rsidRP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0AB" w:rsidRPr="007B7D4E">
        <w:rPr>
          <w:sz w:val="20"/>
          <w:szCs w:val="20"/>
        </w:rPr>
        <w:t>Jednotlivec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7467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7D4E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Rodič/rodiče s dítětem/dětmi</w:t>
      </w:r>
    </w:p>
    <w:p w:rsidR="00EF40AB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7225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7D4E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Manželé/partneři žijící bez dětí</w:t>
      </w:r>
    </w:p>
    <w:p w:rsidR="00B459D2" w:rsidRPr="007B7D4E" w:rsidRDefault="00495E1C" w:rsidP="007B7D4E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298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7D4E" w:rsidRPr="007B7D4E">
        <w:rPr>
          <w:sz w:val="20"/>
          <w:szCs w:val="20"/>
        </w:rPr>
        <w:t xml:space="preserve"> </w:t>
      </w:r>
      <w:r w:rsidR="00EF40AB" w:rsidRPr="007B7D4E">
        <w:rPr>
          <w:sz w:val="20"/>
          <w:szCs w:val="20"/>
        </w:rPr>
        <w:t>Jiné: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76231818"/>
          <w:placeholder>
            <w:docPart w:val="B07A046E249D4CB187331602B5200897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B459D2" w:rsidRPr="00B459D2" w:rsidRDefault="00B459D2" w:rsidP="00B459D2">
      <w:pPr>
        <w:spacing w:after="0" w:line="240" w:lineRule="auto"/>
        <w:rPr>
          <w:sz w:val="20"/>
          <w:szCs w:val="20"/>
        </w:rPr>
      </w:pPr>
    </w:p>
    <w:p w:rsidR="00EF40AB" w:rsidRPr="00B459D2" w:rsidRDefault="00EF40AB" w:rsidP="00B459D2">
      <w:pPr>
        <w:spacing w:after="0" w:line="240" w:lineRule="auto"/>
        <w:rPr>
          <w:i/>
          <w:sz w:val="20"/>
          <w:szCs w:val="20"/>
        </w:rPr>
      </w:pPr>
      <w:r w:rsidRPr="00B459D2">
        <w:rPr>
          <w:sz w:val="20"/>
          <w:szCs w:val="20"/>
        </w:rPr>
        <w:t>5. Jaké jsou podle Vašeho názoru největší přednosti městysu Křtiny? (</w:t>
      </w:r>
      <w:r w:rsidRPr="00B459D2">
        <w:rPr>
          <w:i/>
          <w:sz w:val="20"/>
          <w:szCs w:val="20"/>
        </w:rPr>
        <w:t xml:space="preserve">Zaškrtněte </w:t>
      </w:r>
      <w:r w:rsidR="006F65E5" w:rsidRPr="00B459D2">
        <w:rPr>
          <w:i/>
          <w:sz w:val="20"/>
          <w:szCs w:val="20"/>
        </w:rPr>
        <w:t>max. 4 možnosti</w:t>
      </w:r>
      <w:r w:rsidRPr="00B459D2">
        <w:rPr>
          <w:i/>
          <w:sz w:val="20"/>
          <w:szCs w:val="20"/>
        </w:rPr>
        <w:t>)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706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0AB" w:rsidRPr="008120B6">
        <w:rPr>
          <w:sz w:val="20"/>
          <w:szCs w:val="20"/>
        </w:rPr>
        <w:t>Výhodná poloha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24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Turistická atraktivita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8204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Dopravní dostupnost do Brna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2835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 w:rsidRP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Dopravní dostupnost do Blanska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84069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Množství zájmových spolků a organizací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865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Možnosti sportovního a kulturního vyžití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837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Kvalita školy, školky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095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Podpora a udržování tradic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732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Okolní příroda (CHKO Moravský kras)</w:t>
      </w:r>
    </w:p>
    <w:p w:rsidR="00B459D2" w:rsidRPr="008120B6" w:rsidRDefault="00495E1C" w:rsidP="008120B6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81240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Kvalita bydlení</w:t>
      </w:r>
    </w:p>
    <w:p w:rsidR="009B3B2F" w:rsidRDefault="00495E1C" w:rsidP="00B459D2">
      <w:pPr>
        <w:tabs>
          <w:tab w:val="left" w:pos="1785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6739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Jiné</w:t>
      </w:r>
      <w:r w:rsidR="009B3B2F">
        <w:rPr>
          <w:sz w:val="20"/>
          <w:szCs w:val="20"/>
        </w:rPr>
        <w:t>: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11622362"/>
          <w:placeholder>
            <w:docPart w:val="79F11E6472044D15A3C49B6F0EFDE678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  <w:r w:rsidR="009B3B2F" w:rsidRPr="008120B6">
        <w:rPr>
          <w:rFonts w:ascii="MS Gothic" w:eastAsia="MS Gothic" w:hAnsi="MS Gothic"/>
          <w:sz w:val="20"/>
          <w:szCs w:val="20"/>
        </w:rPr>
        <w:t xml:space="preserve"> </w:t>
      </w:r>
    </w:p>
    <w:p w:rsidR="009B3B2F" w:rsidRDefault="00495E1C" w:rsidP="00B459D2">
      <w:pPr>
        <w:tabs>
          <w:tab w:val="left" w:pos="1785"/>
        </w:tabs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362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B3B2F">
        <w:rPr>
          <w:sz w:val="20"/>
          <w:szCs w:val="20"/>
        </w:rPr>
        <w:t>Nevím</w:t>
      </w:r>
    </w:p>
    <w:p w:rsidR="00B459D2" w:rsidRPr="00B459D2" w:rsidRDefault="009B3B2F" w:rsidP="009B3B2F">
      <w:pPr>
        <w:tabs>
          <w:tab w:val="left" w:pos="178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40AB" w:rsidRPr="00B459D2">
        <w:rPr>
          <w:sz w:val="20"/>
          <w:szCs w:val="20"/>
        </w:rPr>
        <w:t xml:space="preserve">6. V čem naopak spatřujete nejzávažnější nedostatky městysu Křtiny? </w:t>
      </w:r>
    </w:p>
    <w:p w:rsidR="00EF40AB" w:rsidRPr="00B459D2" w:rsidRDefault="00EF40AB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(</w:t>
      </w:r>
      <w:r w:rsidRPr="00B459D2">
        <w:rPr>
          <w:i/>
          <w:sz w:val="20"/>
          <w:szCs w:val="20"/>
        </w:rPr>
        <w:t xml:space="preserve">Zaškrtněte </w:t>
      </w:r>
      <w:proofErr w:type="gramStart"/>
      <w:r w:rsidRPr="00B459D2">
        <w:rPr>
          <w:i/>
          <w:sz w:val="20"/>
          <w:szCs w:val="20"/>
        </w:rPr>
        <w:t>max.4 možnosti</w:t>
      </w:r>
      <w:proofErr w:type="gramEnd"/>
      <w:r w:rsidRPr="00B459D2">
        <w:rPr>
          <w:i/>
          <w:sz w:val="20"/>
          <w:szCs w:val="20"/>
        </w:rPr>
        <w:t>)</w:t>
      </w:r>
    </w:p>
    <w:p w:rsidR="00EF40AB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8824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Málo pracovních příležitostí</w:t>
      </w:r>
    </w:p>
    <w:p w:rsidR="00EF40AB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476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Nedostatek spojů veřejné dopravy</w:t>
      </w:r>
    </w:p>
    <w:p w:rsidR="00EF40AB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52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Nedostatečná síť obchodů a služeb</w:t>
      </w:r>
    </w:p>
    <w:p w:rsidR="00EF40AB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9581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EF40AB" w:rsidRPr="008120B6">
        <w:rPr>
          <w:sz w:val="20"/>
          <w:szCs w:val="20"/>
        </w:rPr>
        <w:t>Nedostatek sportovišť a hřišť</w:t>
      </w:r>
    </w:p>
    <w:p w:rsidR="00EF40AB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152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B26526" w:rsidRPr="008120B6">
        <w:rPr>
          <w:sz w:val="20"/>
          <w:szCs w:val="20"/>
        </w:rPr>
        <w:t>Nedostatek kulturního vyžití</w:t>
      </w:r>
    </w:p>
    <w:p w:rsidR="00B26526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8856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B26526" w:rsidRPr="008120B6">
        <w:rPr>
          <w:sz w:val="20"/>
          <w:szCs w:val="20"/>
        </w:rPr>
        <w:t>Nedostatečné zázemí pro turisty</w:t>
      </w:r>
    </w:p>
    <w:p w:rsidR="00B26526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1537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Správa obce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0327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Stav místních silnic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990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Kvalita školy/školky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522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Bezpečnost v obci a okolí</w:t>
      </w:r>
    </w:p>
    <w:p w:rsid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242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Nedostatek stavebních ploch pro</w:t>
      </w:r>
    </w:p>
    <w:p w:rsidR="006F65E5" w:rsidRPr="008120B6" w:rsidRDefault="006F65E5" w:rsidP="008120B6">
      <w:pPr>
        <w:spacing w:after="0" w:line="240" w:lineRule="auto"/>
        <w:rPr>
          <w:sz w:val="20"/>
          <w:szCs w:val="20"/>
        </w:rPr>
      </w:pPr>
      <w:r w:rsidRPr="008120B6">
        <w:rPr>
          <w:sz w:val="20"/>
          <w:szCs w:val="20"/>
        </w:rPr>
        <w:t xml:space="preserve"> </w:t>
      </w:r>
      <w:r w:rsidR="008120B6">
        <w:rPr>
          <w:sz w:val="20"/>
          <w:szCs w:val="20"/>
        </w:rPr>
        <w:t xml:space="preserve">   </w:t>
      </w:r>
      <w:r w:rsidRPr="008120B6">
        <w:rPr>
          <w:sz w:val="20"/>
          <w:szCs w:val="20"/>
        </w:rPr>
        <w:t>výstavbu rodinných domů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010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Intenzita nové výstavby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9661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Nedostatek sociálních služeb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191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Nedostatek/kvalita restaurací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29204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Pasivita obyvatel</w:t>
      </w:r>
    </w:p>
    <w:p w:rsidR="008120B6" w:rsidRDefault="008120B6" w:rsidP="00B459D2">
      <w:pPr>
        <w:spacing w:after="0" w:line="240" w:lineRule="auto"/>
        <w:rPr>
          <w:sz w:val="20"/>
          <w:szCs w:val="20"/>
        </w:rPr>
      </w:pPr>
    </w:p>
    <w:p w:rsidR="006F65E5" w:rsidRPr="00B459D2" w:rsidRDefault="006F65E5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7. Kdyby k Vám přijela návštěva, která zde dříve nebyla, kam byste ji vzali, co byste jí ukázali? </w:t>
      </w:r>
    </w:p>
    <w:p w:rsidR="009B3B2F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8300161"/>
          <w:placeholder>
            <w:docPart w:val="86ABE164A63A4144A7E3AC84067EDF58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889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Nevím</w:t>
      </w:r>
    </w:p>
    <w:p w:rsidR="00B459D2" w:rsidRPr="00E25514" w:rsidRDefault="00B459D2" w:rsidP="00B459D2">
      <w:pPr>
        <w:spacing w:after="0" w:line="240" w:lineRule="auto"/>
        <w:rPr>
          <w:b/>
          <w:caps/>
          <w:sz w:val="20"/>
          <w:szCs w:val="20"/>
          <w:highlight w:val="yellow"/>
        </w:rPr>
      </w:pPr>
    </w:p>
    <w:p w:rsidR="006F65E5" w:rsidRDefault="00F37354" w:rsidP="00B459D2">
      <w:pPr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Čistota a životní prostředí</w:t>
      </w:r>
    </w:p>
    <w:p w:rsidR="00F37354" w:rsidRPr="00E25514" w:rsidRDefault="00F37354" w:rsidP="00B459D2">
      <w:pPr>
        <w:spacing w:after="0" w:line="240" w:lineRule="auto"/>
        <w:rPr>
          <w:b/>
          <w:caps/>
          <w:sz w:val="20"/>
          <w:szCs w:val="20"/>
        </w:rPr>
      </w:pPr>
    </w:p>
    <w:p w:rsidR="006F65E5" w:rsidRPr="00B459D2" w:rsidRDefault="006F65E5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8. Jste spokojen/a s údržbou veřejného prostranství?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5489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 xml:space="preserve">Ano (pokračujte </w:t>
      </w:r>
      <w:proofErr w:type="gramStart"/>
      <w:r w:rsidR="006F65E5" w:rsidRPr="008120B6">
        <w:rPr>
          <w:sz w:val="20"/>
          <w:szCs w:val="20"/>
        </w:rPr>
        <w:t>ot</w:t>
      </w:r>
      <w:proofErr w:type="gramEnd"/>
      <w:r w:rsidR="006F65E5" w:rsidRPr="008120B6">
        <w:rPr>
          <w:sz w:val="20"/>
          <w:szCs w:val="20"/>
        </w:rPr>
        <w:t>.</w:t>
      </w:r>
      <w:proofErr w:type="gramStart"/>
      <w:r w:rsidR="006F65E5" w:rsidRPr="008120B6">
        <w:rPr>
          <w:sz w:val="20"/>
          <w:szCs w:val="20"/>
        </w:rPr>
        <w:t>č.</w:t>
      </w:r>
      <w:proofErr w:type="gramEnd"/>
      <w:r w:rsidR="00CC1287" w:rsidRPr="008120B6">
        <w:rPr>
          <w:sz w:val="20"/>
          <w:szCs w:val="20"/>
        </w:rPr>
        <w:t>10</w:t>
      </w:r>
      <w:r w:rsidR="006F65E5" w:rsidRPr="008120B6">
        <w:rPr>
          <w:sz w:val="20"/>
          <w:szCs w:val="20"/>
        </w:rPr>
        <w:t>)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8298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65E5" w:rsidRPr="008120B6">
        <w:rPr>
          <w:sz w:val="20"/>
          <w:szCs w:val="20"/>
        </w:rPr>
        <w:t>Ne</w:t>
      </w:r>
    </w:p>
    <w:p w:rsidR="006F65E5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915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 xml:space="preserve">Nevím (pokračujte </w:t>
      </w:r>
      <w:proofErr w:type="gramStart"/>
      <w:r w:rsidR="006F65E5" w:rsidRPr="008120B6">
        <w:rPr>
          <w:sz w:val="20"/>
          <w:szCs w:val="20"/>
        </w:rPr>
        <w:t>ot</w:t>
      </w:r>
      <w:proofErr w:type="gramEnd"/>
      <w:r w:rsidR="006F65E5" w:rsidRPr="008120B6">
        <w:rPr>
          <w:sz w:val="20"/>
          <w:szCs w:val="20"/>
        </w:rPr>
        <w:t>.</w:t>
      </w:r>
      <w:proofErr w:type="gramStart"/>
      <w:r w:rsidR="006F65E5" w:rsidRPr="008120B6">
        <w:rPr>
          <w:sz w:val="20"/>
          <w:szCs w:val="20"/>
        </w:rPr>
        <w:t>č.</w:t>
      </w:r>
      <w:proofErr w:type="gramEnd"/>
      <w:r w:rsidR="00CC1287" w:rsidRPr="008120B6">
        <w:rPr>
          <w:sz w:val="20"/>
          <w:szCs w:val="20"/>
        </w:rPr>
        <w:t>10</w:t>
      </w:r>
      <w:r w:rsidR="006F65E5" w:rsidRPr="008120B6">
        <w:rPr>
          <w:sz w:val="20"/>
          <w:szCs w:val="20"/>
        </w:rPr>
        <w:t>)</w:t>
      </w:r>
    </w:p>
    <w:p w:rsidR="008120B6" w:rsidRPr="008120B6" w:rsidRDefault="008120B6" w:rsidP="008120B6">
      <w:pPr>
        <w:spacing w:after="0" w:line="240" w:lineRule="auto"/>
        <w:rPr>
          <w:sz w:val="20"/>
          <w:szCs w:val="20"/>
        </w:rPr>
      </w:pPr>
    </w:p>
    <w:p w:rsidR="006F65E5" w:rsidRPr="00B459D2" w:rsidRDefault="006F65E5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9. Jaké vnímáte problémy se stavem a údržbou veřejných prostranství? (</w:t>
      </w:r>
      <w:r w:rsidRPr="00B459D2">
        <w:rPr>
          <w:i/>
          <w:sz w:val="20"/>
          <w:szCs w:val="20"/>
        </w:rPr>
        <w:t>Zaškrtněte max. 3 možnosti)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507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 xml:space="preserve">Málo zeleně 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25997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Nedostatečná údržba zeleně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543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Nedostatek relaxačních míst (lavičky)</w:t>
      </w:r>
    </w:p>
    <w:p w:rsidR="006F65E5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3995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Stav chodníků a vozovek</w:t>
      </w:r>
    </w:p>
    <w:p w:rsidR="00B459D2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520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Nedostatečný úklid veřejných prostranství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0133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Málo možností třídit odpad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3606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Nedostatečný svoz tříděného odpadu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0255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Málo odpadkových košů</w:t>
      </w:r>
    </w:p>
    <w:p w:rsidR="006509C8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1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6F65E5" w:rsidRPr="008120B6">
        <w:rPr>
          <w:sz w:val="20"/>
          <w:szCs w:val="20"/>
        </w:rPr>
        <w:t>Nedostatečná údržba vozovek a chodníků</w:t>
      </w:r>
    </w:p>
    <w:p w:rsidR="006F65E5" w:rsidRPr="008120B6" w:rsidRDefault="006509C8" w:rsidP="006509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F65E5" w:rsidRPr="008120B6">
        <w:rPr>
          <w:sz w:val="20"/>
          <w:szCs w:val="20"/>
        </w:rPr>
        <w:t>v zimním období</w:t>
      </w:r>
    </w:p>
    <w:p w:rsidR="00B459D2" w:rsidRPr="004A7F4B" w:rsidRDefault="00B459D2" w:rsidP="00B459D2">
      <w:pPr>
        <w:spacing w:after="0" w:line="240" w:lineRule="auto"/>
        <w:rPr>
          <w:sz w:val="20"/>
          <w:szCs w:val="20"/>
        </w:rPr>
      </w:pPr>
    </w:p>
    <w:p w:rsidR="006F65E5" w:rsidRPr="004A7F4B" w:rsidRDefault="006F65E5" w:rsidP="00B459D2">
      <w:pPr>
        <w:spacing w:after="0" w:line="240" w:lineRule="auto"/>
        <w:rPr>
          <w:sz w:val="20"/>
          <w:szCs w:val="20"/>
        </w:rPr>
      </w:pPr>
      <w:r w:rsidRPr="004A7F4B">
        <w:rPr>
          <w:sz w:val="20"/>
          <w:szCs w:val="20"/>
        </w:rPr>
        <w:t xml:space="preserve">10. Jaké vnímáte největší hrozby pro životní prostředí v městysu? </w:t>
      </w:r>
      <w:r w:rsidR="00CC1287" w:rsidRPr="004A7F4B">
        <w:rPr>
          <w:sz w:val="20"/>
          <w:szCs w:val="20"/>
        </w:rPr>
        <w:t>(</w:t>
      </w:r>
      <w:r w:rsidR="00CC1287" w:rsidRPr="004A7F4B">
        <w:rPr>
          <w:i/>
          <w:sz w:val="20"/>
          <w:szCs w:val="20"/>
        </w:rPr>
        <w:t>Zaškrtněte max. 3 možnosti)</w:t>
      </w:r>
    </w:p>
    <w:p w:rsidR="006F65E5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4962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Vytápění domy tuhými palivy</w:t>
      </w:r>
    </w:p>
    <w:p w:rsidR="006509C8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702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 xml:space="preserve">Vytápění domácností komunálním </w:t>
      </w:r>
    </w:p>
    <w:p w:rsidR="00CC1287" w:rsidRPr="008120B6" w:rsidRDefault="006509C8" w:rsidP="008120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C1287" w:rsidRPr="008120B6">
        <w:rPr>
          <w:sz w:val="20"/>
          <w:szCs w:val="20"/>
        </w:rPr>
        <w:t>odpadem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745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Spalování listí/trávy ze zahrad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9415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Nepovolené skládky odpadů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4000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Průmyslová výroba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20085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Zemědělská výroba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2239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Doprava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3310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Ohrožení zdrojů pitné vody</w:t>
      </w:r>
    </w:p>
    <w:p w:rsidR="006509C8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4591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 xml:space="preserve">Nedostatečná opatření oproti vodě </w:t>
      </w:r>
    </w:p>
    <w:p w:rsidR="00CC1287" w:rsidRPr="008120B6" w:rsidRDefault="006509C8" w:rsidP="008120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C1287" w:rsidRPr="008120B6">
        <w:rPr>
          <w:sz w:val="20"/>
          <w:szCs w:val="20"/>
        </w:rPr>
        <w:t>stékající z okolních polí</w:t>
      </w:r>
      <w:proofErr w:type="gramStart"/>
      <w:r w:rsidR="00CC1287" w:rsidRPr="008120B6">
        <w:rPr>
          <w:sz w:val="20"/>
          <w:szCs w:val="20"/>
        </w:rPr>
        <w:t>…..?</w:t>
      </w:r>
      <w:proofErr w:type="gramEnd"/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2654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Hluk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5631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B459D2" w:rsidRPr="008120B6">
        <w:rPr>
          <w:sz w:val="20"/>
          <w:szCs w:val="20"/>
        </w:rPr>
        <w:t>Jiné:</w:t>
      </w:r>
      <w:sdt>
        <w:sdtPr>
          <w:rPr>
            <w:sz w:val="20"/>
            <w:szCs w:val="20"/>
          </w:rPr>
          <w:id w:val="1464388887"/>
          <w:placeholder>
            <w:docPart w:val="DefaultPlaceholder_1081868574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5666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Žádné hrozby nepociťuji</w:t>
      </w:r>
    </w:p>
    <w:p w:rsidR="00CC1287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7022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CC1287" w:rsidRPr="008120B6">
        <w:rPr>
          <w:sz w:val="20"/>
          <w:szCs w:val="20"/>
        </w:rPr>
        <w:t>Nevím</w:t>
      </w:r>
    </w:p>
    <w:p w:rsidR="00B459D2" w:rsidRPr="004A7F4B" w:rsidRDefault="00B459D2" w:rsidP="00B459D2">
      <w:pPr>
        <w:pStyle w:val="Odstavecseseznamem"/>
        <w:spacing w:after="0" w:line="240" w:lineRule="auto"/>
        <w:rPr>
          <w:sz w:val="20"/>
          <w:szCs w:val="20"/>
        </w:rPr>
      </w:pPr>
    </w:p>
    <w:p w:rsidR="00CC1287" w:rsidRPr="004A7F4B" w:rsidRDefault="00CC1287" w:rsidP="00B459D2">
      <w:pPr>
        <w:spacing w:after="0" w:line="240" w:lineRule="auto"/>
        <w:rPr>
          <w:sz w:val="20"/>
          <w:szCs w:val="20"/>
        </w:rPr>
      </w:pPr>
      <w:r w:rsidRPr="004A7F4B">
        <w:rPr>
          <w:sz w:val="20"/>
          <w:szCs w:val="20"/>
        </w:rPr>
        <w:t xml:space="preserve">11. </w:t>
      </w:r>
      <w:r w:rsidR="00A5672D" w:rsidRPr="004A7F4B">
        <w:rPr>
          <w:sz w:val="20"/>
          <w:szCs w:val="20"/>
        </w:rPr>
        <w:t xml:space="preserve">Které možnosti likvidace komunálního odpadu využíváte? </w:t>
      </w:r>
    </w:p>
    <w:p w:rsidR="006509C8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62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A5672D" w:rsidRPr="008120B6">
        <w:rPr>
          <w:sz w:val="20"/>
          <w:szCs w:val="20"/>
        </w:rPr>
        <w:t xml:space="preserve">Veškerý odpad vyhazuji do popelnice jako </w:t>
      </w:r>
    </w:p>
    <w:p w:rsidR="008120B6" w:rsidRDefault="006509C8" w:rsidP="008120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672D" w:rsidRPr="008120B6">
        <w:rPr>
          <w:sz w:val="20"/>
          <w:szCs w:val="20"/>
        </w:rPr>
        <w:t>směsný odpad</w:t>
      </w:r>
    </w:p>
    <w:p w:rsidR="006509C8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7800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A5672D" w:rsidRPr="008120B6">
        <w:rPr>
          <w:sz w:val="20"/>
          <w:szCs w:val="20"/>
        </w:rPr>
        <w:t xml:space="preserve">Třídím jednotlivé složky odpadu, zbytek </w:t>
      </w:r>
    </w:p>
    <w:p w:rsidR="00A5672D" w:rsidRPr="008120B6" w:rsidRDefault="006509C8" w:rsidP="008120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672D" w:rsidRPr="008120B6">
        <w:rPr>
          <w:sz w:val="20"/>
          <w:szCs w:val="20"/>
        </w:rPr>
        <w:t>vyhazuji do popelnice</w:t>
      </w:r>
    </w:p>
    <w:p w:rsidR="006509C8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528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A5672D" w:rsidRPr="008120B6">
        <w:rPr>
          <w:sz w:val="20"/>
          <w:szCs w:val="20"/>
        </w:rPr>
        <w:t>Hořlavé materiály</w:t>
      </w:r>
      <w:r w:rsidR="009E2E89" w:rsidRPr="008120B6">
        <w:rPr>
          <w:sz w:val="20"/>
          <w:szCs w:val="20"/>
        </w:rPr>
        <w:t xml:space="preserve"> pálím, zbytek vyhazuji </w:t>
      </w:r>
    </w:p>
    <w:p w:rsidR="00A5672D" w:rsidRPr="008120B6" w:rsidRDefault="006509C8" w:rsidP="008120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E2E89" w:rsidRPr="008120B6">
        <w:rPr>
          <w:sz w:val="20"/>
          <w:szCs w:val="20"/>
        </w:rPr>
        <w:t>jako směsný odpad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5150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Využívám služeb sběrného dvora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9154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 xml:space="preserve">Jiné: </w:t>
      </w:r>
      <w:sdt>
        <w:sdtPr>
          <w:rPr>
            <w:sz w:val="20"/>
            <w:szCs w:val="20"/>
          </w:rPr>
          <w:id w:val="244304629"/>
          <w:placeholder>
            <w:docPart w:val="3691051DD82D4A04852546B2E100CE6E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B459D2" w:rsidRPr="004A7F4B" w:rsidRDefault="00B459D2" w:rsidP="00B459D2">
      <w:pPr>
        <w:pStyle w:val="Odstavecseseznamem"/>
        <w:spacing w:after="0" w:line="240" w:lineRule="auto"/>
        <w:rPr>
          <w:sz w:val="20"/>
          <w:szCs w:val="20"/>
        </w:rPr>
      </w:pPr>
    </w:p>
    <w:p w:rsidR="00280425" w:rsidRDefault="00280425" w:rsidP="00B459D2">
      <w:pPr>
        <w:spacing w:after="0" w:line="240" w:lineRule="auto"/>
        <w:rPr>
          <w:b/>
          <w:caps/>
          <w:sz w:val="20"/>
          <w:szCs w:val="20"/>
        </w:rPr>
      </w:pPr>
    </w:p>
    <w:p w:rsidR="009E2E89" w:rsidRDefault="009E2E89" w:rsidP="00B459D2">
      <w:pPr>
        <w:spacing w:after="0" w:line="240" w:lineRule="auto"/>
        <w:rPr>
          <w:b/>
          <w:caps/>
          <w:sz w:val="20"/>
          <w:szCs w:val="20"/>
        </w:rPr>
      </w:pPr>
      <w:r w:rsidRPr="00E25514">
        <w:rPr>
          <w:b/>
          <w:caps/>
          <w:sz w:val="20"/>
          <w:szCs w:val="20"/>
        </w:rPr>
        <w:lastRenderedPageBreak/>
        <w:t>Volný čas, sociální a zdravotnické služby</w:t>
      </w:r>
    </w:p>
    <w:p w:rsidR="006509C8" w:rsidRDefault="009E2E89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12. Co v obci postrádáte pro lepší</w:t>
      </w:r>
    </w:p>
    <w:p w:rsidR="009E2E89" w:rsidRPr="00B459D2" w:rsidRDefault="009E2E89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společenské a kulturní vyžití? 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783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Akce pro rodiny s dětmi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28880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Akce pro seniory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74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Farmářské trhy, vánoční trhy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023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Živá hudba, koncerty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816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Akce s partnerskými obcemi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776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Společenských akcí je zde dostatek</w:t>
      </w:r>
    </w:p>
    <w:p w:rsidR="009E2E89" w:rsidRPr="008120B6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1094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 xml:space="preserve">Jiné: </w:t>
      </w:r>
      <w:sdt>
        <w:sdtPr>
          <w:rPr>
            <w:sz w:val="20"/>
            <w:szCs w:val="20"/>
          </w:rPr>
          <w:id w:val="1376964942"/>
          <w:placeholder>
            <w:docPart w:val="3945E8C3EADF45FD82F591A1F65C13A6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9E2E89" w:rsidRDefault="00495E1C" w:rsidP="008120B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528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0B6" w:rsidRPr="008120B6">
        <w:rPr>
          <w:sz w:val="20"/>
          <w:szCs w:val="20"/>
        </w:rPr>
        <w:t xml:space="preserve"> </w:t>
      </w:r>
      <w:r w:rsidR="009E2E89" w:rsidRPr="008120B6">
        <w:rPr>
          <w:sz w:val="20"/>
          <w:szCs w:val="20"/>
        </w:rPr>
        <w:t>Nevím</w:t>
      </w:r>
    </w:p>
    <w:p w:rsidR="008120B6" w:rsidRPr="008120B6" w:rsidRDefault="008120B6" w:rsidP="008120B6">
      <w:pPr>
        <w:spacing w:after="0" w:line="240" w:lineRule="auto"/>
        <w:rPr>
          <w:sz w:val="20"/>
          <w:szCs w:val="20"/>
        </w:rPr>
      </w:pPr>
    </w:p>
    <w:p w:rsidR="00D22336" w:rsidRDefault="009E2E89" w:rsidP="00D22336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13. Co v obci postrádáte pro lepší sportovní a rekreační vyžití? </w:t>
      </w:r>
      <w:r w:rsidR="00D22336">
        <w:rPr>
          <w:sz w:val="20"/>
          <w:szCs w:val="20"/>
        </w:rPr>
        <w:t>¨</w:t>
      </w:r>
    </w:p>
    <w:p w:rsidR="009E2E89" w:rsidRPr="00D22336" w:rsidRDefault="00495E1C" w:rsidP="00D2233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2759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336" w:rsidRPr="00D22336">
        <w:rPr>
          <w:sz w:val="20"/>
          <w:szCs w:val="20"/>
        </w:rPr>
        <w:t xml:space="preserve"> </w:t>
      </w:r>
      <w:r w:rsidR="00E51C2E" w:rsidRPr="00D22336">
        <w:rPr>
          <w:sz w:val="20"/>
          <w:szCs w:val="20"/>
        </w:rPr>
        <w:t>Více hřišť</w:t>
      </w:r>
    </w:p>
    <w:p w:rsidR="00E51C2E" w:rsidRPr="00D22336" w:rsidRDefault="00495E1C" w:rsidP="00D2233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837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336" w:rsidRPr="00D22336">
        <w:rPr>
          <w:sz w:val="20"/>
          <w:szCs w:val="20"/>
        </w:rPr>
        <w:t xml:space="preserve"> </w:t>
      </w:r>
      <w:r w:rsidR="00E51C2E" w:rsidRPr="00D22336">
        <w:rPr>
          <w:sz w:val="20"/>
          <w:szCs w:val="20"/>
        </w:rPr>
        <w:t>Cvičiště pro hasičský sport</w:t>
      </w:r>
    </w:p>
    <w:p w:rsidR="00E51C2E" w:rsidRPr="00D22336" w:rsidRDefault="00495E1C" w:rsidP="00D2233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9966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336" w:rsidRPr="00D22336">
        <w:rPr>
          <w:sz w:val="20"/>
          <w:szCs w:val="20"/>
        </w:rPr>
        <w:t xml:space="preserve"> </w:t>
      </w:r>
      <w:r w:rsidR="00E51C2E" w:rsidRPr="00D22336">
        <w:rPr>
          <w:sz w:val="20"/>
          <w:szCs w:val="20"/>
        </w:rPr>
        <w:t>Stezky pro in-line bruslaře</w:t>
      </w:r>
    </w:p>
    <w:p w:rsidR="00E51C2E" w:rsidRPr="00D22336" w:rsidRDefault="00495E1C" w:rsidP="00D2233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386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336" w:rsidRPr="00D22336">
        <w:rPr>
          <w:sz w:val="20"/>
          <w:szCs w:val="20"/>
        </w:rPr>
        <w:t xml:space="preserve"> </w:t>
      </w:r>
      <w:r w:rsidR="00E51C2E" w:rsidRPr="00D22336">
        <w:rPr>
          <w:sz w:val="20"/>
          <w:szCs w:val="20"/>
        </w:rPr>
        <w:t>Adrenalinové aktivity</w:t>
      </w:r>
    </w:p>
    <w:p w:rsidR="00E51C2E" w:rsidRPr="00D22336" w:rsidRDefault="00495E1C" w:rsidP="00D2233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1344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336" w:rsidRPr="00D22336">
        <w:rPr>
          <w:sz w:val="20"/>
          <w:szCs w:val="20"/>
        </w:rPr>
        <w:t xml:space="preserve"> </w:t>
      </w:r>
      <w:r w:rsidR="00E51C2E" w:rsidRPr="00D22336">
        <w:rPr>
          <w:sz w:val="20"/>
          <w:szCs w:val="20"/>
        </w:rPr>
        <w:t>Nic nechybí, možností je tu dost</w:t>
      </w:r>
    </w:p>
    <w:p w:rsidR="00E51C2E" w:rsidRPr="00D22336" w:rsidRDefault="00495E1C" w:rsidP="00D2233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455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336" w:rsidRPr="00D22336">
        <w:rPr>
          <w:sz w:val="20"/>
          <w:szCs w:val="20"/>
        </w:rPr>
        <w:t xml:space="preserve"> </w:t>
      </w:r>
      <w:r w:rsidR="00E51C2E" w:rsidRPr="00D22336">
        <w:rPr>
          <w:sz w:val="20"/>
          <w:szCs w:val="20"/>
        </w:rPr>
        <w:t>Jiné: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00841687"/>
          <w:placeholder>
            <w:docPart w:val="4086798B6639490DA01820901C031F0A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E51C2E" w:rsidRPr="00D22336" w:rsidRDefault="00495E1C" w:rsidP="00D22336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9328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336" w:rsidRPr="00D22336">
        <w:rPr>
          <w:sz w:val="20"/>
          <w:szCs w:val="20"/>
        </w:rPr>
        <w:t xml:space="preserve"> </w:t>
      </w:r>
      <w:r w:rsidR="00E51C2E" w:rsidRPr="00D22336">
        <w:rPr>
          <w:sz w:val="20"/>
          <w:szCs w:val="20"/>
        </w:rPr>
        <w:t>Nevím</w:t>
      </w:r>
    </w:p>
    <w:p w:rsidR="00B459D2" w:rsidRDefault="00B459D2" w:rsidP="00B459D2">
      <w:pPr>
        <w:spacing w:after="0" w:line="240" w:lineRule="auto"/>
        <w:rPr>
          <w:sz w:val="20"/>
          <w:szCs w:val="20"/>
        </w:rPr>
      </w:pPr>
    </w:p>
    <w:p w:rsidR="00E51C2E" w:rsidRPr="00B459D2" w:rsidRDefault="00E51C2E" w:rsidP="00B459D2">
      <w:pPr>
        <w:spacing w:after="0" w:line="240" w:lineRule="auto"/>
        <w:rPr>
          <w:color w:val="FF0000"/>
          <w:sz w:val="20"/>
          <w:szCs w:val="20"/>
        </w:rPr>
      </w:pPr>
      <w:r w:rsidRPr="00B459D2">
        <w:rPr>
          <w:sz w:val="20"/>
          <w:szCs w:val="20"/>
        </w:rPr>
        <w:t>14</w:t>
      </w:r>
      <w:r w:rsidRPr="000B7544">
        <w:rPr>
          <w:color w:val="000000" w:themeColor="text1"/>
          <w:sz w:val="20"/>
          <w:szCs w:val="20"/>
        </w:rPr>
        <w:t xml:space="preserve">. Kde trávíte převážnou část pracovního dne? 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5189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Přímo v našem městysu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6842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Dojíždím za prací/studiem do bližšího</w:t>
      </w:r>
    </w:p>
    <w:p w:rsidR="00E51C2E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1C2E" w:rsidRPr="00E25514">
        <w:rPr>
          <w:sz w:val="20"/>
          <w:szCs w:val="20"/>
        </w:rPr>
        <w:t xml:space="preserve"> okolí (do 5km)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8640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 xml:space="preserve">Dojíždím za prací/studiem do </w:t>
      </w:r>
    </w:p>
    <w:p w:rsidR="00E51C2E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1C2E" w:rsidRPr="00E25514">
        <w:rPr>
          <w:sz w:val="20"/>
          <w:szCs w:val="20"/>
        </w:rPr>
        <w:t xml:space="preserve">vzdálenějšího okolí (do 15km) 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980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Dojíždím za prací/studiem do Brna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59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 xml:space="preserve">Dojíždím za prací/studiem do jiného </w:t>
      </w:r>
    </w:p>
    <w:p w:rsidR="00E51C2E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B3B2F">
        <w:rPr>
          <w:sz w:val="20"/>
          <w:szCs w:val="20"/>
        </w:rPr>
        <w:t>velkého města, kam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9133093"/>
          <w:placeholder>
            <w:docPart w:val="BF67ED63C7484F7D8FA8251CCFDE318F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E51C2E" w:rsidRPr="00B459D2" w:rsidRDefault="00E51C2E" w:rsidP="00B459D2">
      <w:pPr>
        <w:spacing w:after="0" w:line="240" w:lineRule="auto"/>
        <w:rPr>
          <w:sz w:val="20"/>
          <w:szCs w:val="20"/>
        </w:rPr>
      </w:pPr>
    </w:p>
    <w:p w:rsidR="00E51C2E" w:rsidRPr="00B459D2" w:rsidRDefault="00E51C2E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15. Postrádáte v obci nějakou zdravotní či sociální službu? (</w:t>
      </w:r>
      <w:r w:rsidRPr="00B459D2">
        <w:rPr>
          <w:i/>
          <w:sz w:val="20"/>
          <w:szCs w:val="20"/>
        </w:rPr>
        <w:t>Zaškrtněte max. 3 možnosti)</w:t>
      </w:r>
    </w:p>
    <w:p w:rsidR="006F65E5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0465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Praktický lékař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6463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Zubní lékař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94958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Návštěvy lékařů v domácnosti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8318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Domy s pečovatelskou službou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0170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 xml:space="preserve">Terénní a sociální služby (ošetření, </w:t>
      </w:r>
    </w:p>
    <w:p w:rsidR="006509C8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1C2E" w:rsidRPr="00E25514">
        <w:rPr>
          <w:sz w:val="20"/>
          <w:szCs w:val="20"/>
        </w:rPr>
        <w:t>rehabilitace v domácnosti)</w:t>
      </w:r>
    </w:p>
    <w:p w:rsidR="00E51C2E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3B2F">
        <w:rPr>
          <w:sz w:val="20"/>
          <w:szCs w:val="20"/>
        </w:rPr>
        <w:t xml:space="preserve"> či jiné </w:t>
      </w:r>
      <w:sdt>
        <w:sdtPr>
          <w:rPr>
            <w:sz w:val="20"/>
            <w:szCs w:val="20"/>
          </w:rPr>
          <w:id w:val="681714933"/>
          <w:placeholder>
            <w:docPart w:val="A94F65F00C2A46828AD0991646A5D210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9972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Sociálně právní poradenství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6178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9B3B2F">
        <w:rPr>
          <w:sz w:val="20"/>
          <w:szCs w:val="20"/>
        </w:rPr>
        <w:t>Jiné: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21742394"/>
          <w:placeholder>
            <w:docPart w:val="4085C0A08B474A4D99083A726315F84A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E51C2E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1333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Nevím</w:t>
      </w:r>
    </w:p>
    <w:p w:rsidR="00E25514" w:rsidRPr="00E25514" w:rsidRDefault="00E25514" w:rsidP="00E25514">
      <w:pPr>
        <w:spacing w:after="0" w:line="240" w:lineRule="auto"/>
        <w:rPr>
          <w:sz w:val="20"/>
          <w:szCs w:val="20"/>
        </w:rPr>
      </w:pPr>
    </w:p>
    <w:p w:rsidR="00E51C2E" w:rsidRPr="00B459D2" w:rsidRDefault="00E51C2E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16. Jaké obchody či jiné služby v městysu postrádáte? </w:t>
      </w:r>
    </w:p>
    <w:p w:rsidR="009B3B2F" w:rsidRDefault="00495E1C" w:rsidP="00E25514">
      <w:pPr>
        <w:spacing w:after="0" w:line="240" w:lineRule="auto"/>
        <w:rPr>
          <w:rFonts w:ascii="MS Gothic" w:eastAsia="MS Gothic" w:hAnsi="MS Gothic"/>
          <w:sz w:val="20"/>
          <w:szCs w:val="20"/>
        </w:rPr>
      </w:pPr>
      <w:sdt>
        <w:sdtPr>
          <w:rPr>
            <w:sz w:val="20"/>
            <w:szCs w:val="20"/>
          </w:rPr>
          <w:id w:val="-1875538373"/>
          <w:placeholder>
            <w:docPart w:val="02465357B24645C590E80F47849C9365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  <w:r w:rsidR="009B3B2F" w:rsidRPr="008120B6">
        <w:rPr>
          <w:rFonts w:ascii="MS Gothic" w:eastAsia="MS Gothic" w:hAnsi="MS Gothic"/>
          <w:sz w:val="20"/>
          <w:szCs w:val="20"/>
        </w:rPr>
        <w:t xml:space="preserve"> </w:t>
      </w:r>
      <w:r w:rsidR="009B3B2F">
        <w:rPr>
          <w:rFonts w:ascii="MS Gothic" w:eastAsia="MS Gothic" w:hAnsi="MS Gothic"/>
          <w:sz w:val="20"/>
          <w:szCs w:val="20"/>
        </w:rPr>
        <w:t>1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51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Žádné</w:t>
      </w:r>
    </w:p>
    <w:p w:rsidR="00E51C2E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4832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E51C2E" w:rsidRPr="00E25514">
        <w:rPr>
          <w:sz w:val="20"/>
          <w:szCs w:val="20"/>
        </w:rPr>
        <w:t>Nevím</w:t>
      </w:r>
    </w:p>
    <w:p w:rsidR="00E25514" w:rsidRPr="00E25514" w:rsidRDefault="00E25514" w:rsidP="00E25514">
      <w:pPr>
        <w:spacing w:after="0" w:line="240" w:lineRule="auto"/>
        <w:rPr>
          <w:sz w:val="20"/>
          <w:szCs w:val="20"/>
        </w:rPr>
      </w:pPr>
    </w:p>
    <w:p w:rsidR="00E51C2E" w:rsidRPr="00B459D2" w:rsidRDefault="00E51C2E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17. Pokud by se Vám naskytla možnost odstěhovat se z Křtin, využil/a byste ji? </w:t>
      </w:r>
    </w:p>
    <w:p w:rsidR="00E51C2E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5052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DA7892" w:rsidRPr="00E25514">
        <w:rPr>
          <w:sz w:val="20"/>
          <w:szCs w:val="20"/>
        </w:rPr>
        <w:t>Určitě ne (pokračujte otázkou 19)</w:t>
      </w:r>
    </w:p>
    <w:p w:rsidR="00DA789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8557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DA7892" w:rsidRPr="00E25514">
        <w:rPr>
          <w:sz w:val="20"/>
          <w:szCs w:val="20"/>
        </w:rPr>
        <w:t>Spíše ne (pokračujte otázkou 19)</w:t>
      </w:r>
    </w:p>
    <w:p w:rsidR="00280425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151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DA7892" w:rsidRPr="00E25514">
        <w:rPr>
          <w:sz w:val="20"/>
          <w:szCs w:val="20"/>
        </w:rPr>
        <w:t>Spíše ano</w:t>
      </w:r>
    </w:p>
    <w:p w:rsidR="00DA789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5321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DA7892" w:rsidRPr="00E25514">
        <w:rPr>
          <w:sz w:val="20"/>
          <w:szCs w:val="20"/>
        </w:rPr>
        <w:t>Určitě ano</w:t>
      </w:r>
    </w:p>
    <w:p w:rsidR="00DA7892" w:rsidRPr="00B459D2" w:rsidRDefault="00DA7892" w:rsidP="00B459D2">
      <w:pPr>
        <w:spacing w:after="0" w:line="240" w:lineRule="auto"/>
        <w:rPr>
          <w:i/>
          <w:sz w:val="20"/>
          <w:szCs w:val="20"/>
        </w:rPr>
      </w:pPr>
      <w:r w:rsidRPr="00B459D2">
        <w:rPr>
          <w:sz w:val="20"/>
          <w:szCs w:val="20"/>
        </w:rPr>
        <w:t>18. Jaký by byl důvod pro Vaše odstěhování se?  (</w:t>
      </w:r>
      <w:r w:rsidRPr="00B459D2">
        <w:rPr>
          <w:i/>
          <w:sz w:val="20"/>
          <w:szCs w:val="20"/>
        </w:rPr>
        <w:t>Zaškrtněte max. 3 možnosti</w:t>
      </w:r>
      <w:r w:rsidRPr="00B459D2">
        <w:rPr>
          <w:sz w:val="20"/>
          <w:szCs w:val="20"/>
        </w:rPr>
        <w:t>)</w:t>
      </w:r>
    </w:p>
    <w:p w:rsidR="00DA789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95982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DA7892" w:rsidRPr="00E25514">
        <w:rPr>
          <w:sz w:val="20"/>
          <w:szCs w:val="20"/>
        </w:rPr>
        <w:t xml:space="preserve">Špatné </w:t>
      </w:r>
      <w:r w:rsidR="007F7B24" w:rsidRPr="00E25514">
        <w:rPr>
          <w:sz w:val="20"/>
          <w:szCs w:val="20"/>
        </w:rPr>
        <w:t>pracovní uplatnění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8424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7F7B24" w:rsidRPr="00E25514">
        <w:rPr>
          <w:sz w:val="20"/>
          <w:szCs w:val="20"/>
        </w:rPr>
        <w:t xml:space="preserve">Nedostatek kulturního a společenského </w:t>
      </w:r>
    </w:p>
    <w:p w:rsidR="007F7B24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7B24" w:rsidRPr="00E25514">
        <w:rPr>
          <w:sz w:val="20"/>
          <w:szCs w:val="20"/>
        </w:rPr>
        <w:t>vyžití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5132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7F7B24" w:rsidRPr="00E25514">
        <w:rPr>
          <w:sz w:val="20"/>
          <w:szCs w:val="20"/>
        </w:rPr>
        <w:t xml:space="preserve">Nedostatek sportovního a rekreačního </w:t>
      </w:r>
    </w:p>
    <w:p w:rsidR="007F7B24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7B24" w:rsidRPr="00E25514">
        <w:rPr>
          <w:sz w:val="20"/>
          <w:szCs w:val="20"/>
        </w:rPr>
        <w:t xml:space="preserve">vyžití 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83619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Nedostatečná síť obchodů a služeb, </w:t>
      </w:r>
    </w:p>
    <w:p w:rsidR="006509C8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C2002" w:rsidRPr="00E25514">
        <w:rPr>
          <w:sz w:val="20"/>
          <w:szCs w:val="20"/>
        </w:rPr>
        <w:t xml:space="preserve">můžete uvést jakých </w:t>
      </w:r>
    </w:p>
    <w:p w:rsidR="009B3B2F" w:rsidRDefault="006509C8" w:rsidP="00E25514">
      <w:pPr>
        <w:spacing w:after="0" w:line="240" w:lineRule="auto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795184740"/>
          <w:placeholder>
            <w:docPart w:val="B329BE9BAC6448DA827D538B86B1EADD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  <w:r w:rsidR="009B3B2F" w:rsidRPr="008120B6">
        <w:rPr>
          <w:rFonts w:ascii="MS Gothic" w:eastAsia="MS Gothic" w:hAnsi="MS Gothic"/>
          <w:sz w:val="20"/>
          <w:szCs w:val="20"/>
        </w:rPr>
        <w:t xml:space="preserve"> 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567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Nespokojenost se stávajícím bydlením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6990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Nespokojenost s bezpečností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8944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Nespokojenost s vedením obce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2712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Čistota životního prostředí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165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Kvalita a dostupnost vzdělávání </w:t>
      </w:r>
    </w:p>
    <w:p w:rsidR="009B3B2F" w:rsidRDefault="00495E1C" w:rsidP="00E25514">
      <w:pPr>
        <w:spacing w:after="0" w:line="240" w:lineRule="auto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456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Jiné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43894998"/>
          <w:placeholder>
            <w:docPart w:val="940EC7DB424347D9B5EC8ADE742CBB7A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  <w:r w:rsidR="009B3B2F" w:rsidRPr="008120B6">
        <w:rPr>
          <w:rFonts w:ascii="MS Gothic" w:eastAsia="MS Gothic" w:hAnsi="MS Gothic"/>
          <w:sz w:val="20"/>
          <w:szCs w:val="20"/>
        </w:rPr>
        <w:t xml:space="preserve"> </w:t>
      </w:r>
    </w:p>
    <w:p w:rsidR="005C2002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262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Nevím </w:t>
      </w:r>
    </w:p>
    <w:p w:rsidR="00E25514" w:rsidRPr="00E25514" w:rsidRDefault="00E25514" w:rsidP="00E25514">
      <w:pPr>
        <w:spacing w:after="0" w:line="240" w:lineRule="auto"/>
        <w:rPr>
          <w:sz w:val="20"/>
          <w:szCs w:val="20"/>
        </w:rPr>
      </w:pPr>
    </w:p>
    <w:p w:rsidR="005C2002" w:rsidRPr="00B459D2" w:rsidRDefault="005C2002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19. Jste spokojen/a s výchovou a vzděláváním dětí a mládeže ve Křtinách?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8372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Ano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737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Částečně, uveďte proč? : </w:t>
      </w:r>
      <w:sdt>
        <w:sdtPr>
          <w:rPr>
            <w:sz w:val="20"/>
            <w:szCs w:val="20"/>
          </w:rPr>
          <w:id w:val="-2011670785"/>
          <w:placeholder>
            <w:docPart w:val="3FDBE3540D9243789AC23FED84832BC7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6947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Ne, uveďte proč?: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664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Netýká se mě (nemám děti v ZŠ/MŠ)</w:t>
      </w:r>
    </w:p>
    <w:p w:rsidR="005C2002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8680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Neví</w:t>
      </w:r>
    </w:p>
    <w:p w:rsidR="00E25514" w:rsidRPr="00E25514" w:rsidRDefault="00E25514" w:rsidP="00E25514">
      <w:pPr>
        <w:spacing w:after="0" w:line="240" w:lineRule="auto"/>
        <w:rPr>
          <w:sz w:val="20"/>
          <w:szCs w:val="20"/>
        </w:rPr>
      </w:pPr>
    </w:p>
    <w:p w:rsidR="005C2002" w:rsidRDefault="005C2002" w:rsidP="00B459D2">
      <w:pPr>
        <w:spacing w:after="0" w:line="240" w:lineRule="auto"/>
        <w:rPr>
          <w:b/>
          <w:sz w:val="20"/>
          <w:szCs w:val="20"/>
        </w:rPr>
      </w:pPr>
      <w:r w:rsidRPr="00E25514">
        <w:rPr>
          <w:b/>
          <w:sz w:val="20"/>
          <w:szCs w:val="20"/>
        </w:rPr>
        <w:t>BEZPEČNOST VE KŘTINÁCH</w:t>
      </w:r>
    </w:p>
    <w:p w:rsidR="00F37354" w:rsidRPr="00E25514" w:rsidRDefault="00F37354" w:rsidP="00B459D2">
      <w:pPr>
        <w:spacing w:after="0" w:line="240" w:lineRule="auto"/>
        <w:rPr>
          <w:b/>
          <w:sz w:val="20"/>
          <w:szCs w:val="20"/>
        </w:rPr>
      </w:pPr>
    </w:p>
    <w:p w:rsidR="005C2002" w:rsidRPr="00B459D2" w:rsidRDefault="005C2002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20. Cítíte se v obci bezpečně? 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8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Ano (pokračujte otázkou </w:t>
      </w:r>
      <w:proofErr w:type="gramStart"/>
      <w:r w:rsidR="005C2002" w:rsidRPr="00E25514">
        <w:rPr>
          <w:sz w:val="20"/>
          <w:szCs w:val="20"/>
        </w:rPr>
        <w:t>č.22</w:t>
      </w:r>
      <w:proofErr w:type="gramEnd"/>
      <w:r w:rsidR="005C2002" w:rsidRPr="00E25514">
        <w:rPr>
          <w:sz w:val="20"/>
          <w:szCs w:val="20"/>
        </w:rPr>
        <w:t>)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909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Částečně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63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</w:t>
      </w:r>
    </w:p>
    <w:p w:rsidR="005C2002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283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Nevím (pokračujte otázkou </w:t>
      </w:r>
      <w:proofErr w:type="gramStart"/>
      <w:r w:rsidR="005C2002" w:rsidRPr="00E25514">
        <w:rPr>
          <w:sz w:val="20"/>
          <w:szCs w:val="20"/>
        </w:rPr>
        <w:t>č.22</w:t>
      </w:r>
      <w:proofErr w:type="gramEnd"/>
      <w:r w:rsidR="005C2002" w:rsidRPr="00E25514">
        <w:rPr>
          <w:sz w:val="20"/>
          <w:szCs w:val="20"/>
        </w:rPr>
        <w:t>)</w:t>
      </w:r>
    </w:p>
    <w:p w:rsidR="00E25514" w:rsidRPr="00E25514" w:rsidRDefault="00E25514" w:rsidP="00E25514">
      <w:pPr>
        <w:spacing w:after="0" w:line="240" w:lineRule="auto"/>
        <w:rPr>
          <w:sz w:val="20"/>
          <w:szCs w:val="20"/>
        </w:rPr>
      </w:pPr>
    </w:p>
    <w:p w:rsidR="005C2002" w:rsidRPr="00B459D2" w:rsidRDefault="005C2002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21. Proč se necítíte bezpečně? (</w:t>
      </w:r>
      <w:r w:rsidRPr="00B459D2">
        <w:rPr>
          <w:i/>
          <w:sz w:val="20"/>
          <w:szCs w:val="20"/>
        </w:rPr>
        <w:t>Zaškrtněte max. 3 možnosti</w:t>
      </w:r>
      <w:r w:rsidRPr="00B459D2">
        <w:rPr>
          <w:sz w:val="20"/>
          <w:szCs w:val="20"/>
        </w:rPr>
        <w:t>)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241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Problémy s bezpečností dopravy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440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Nevhodné chování mladistvých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9532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Obtížné soužití etnických skupin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037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Častý výskyt problémových osob, </w:t>
      </w:r>
    </w:p>
    <w:p w:rsidR="005C2002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C2002" w:rsidRPr="00E25514">
        <w:rPr>
          <w:sz w:val="20"/>
          <w:szCs w:val="20"/>
        </w:rPr>
        <w:t xml:space="preserve">upřesněte: </w:t>
      </w:r>
    </w:p>
    <w:p w:rsidR="005C2002" w:rsidRPr="00E25514" w:rsidRDefault="00495E1C" w:rsidP="006509C8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2924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>Nedostatečná činnost policie ČR</w:t>
      </w:r>
    </w:p>
    <w:p w:rsidR="005C2002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400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5C2002" w:rsidRPr="00E25514">
        <w:rPr>
          <w:sz w:val="20"/>
          <w:szCs w:val="20"/>
        </w:rPr>
        <w:t xml:space="preserve">Absence </w:t>
      </w:r>
      <w:r w:rsidR="00B42565" w:rsidRPr="00E25514">
        <w:rPr>
          <w:sz w:val="20"/>
          <w:szCs w:val="20"/>
        </w:rPr>
        <w:t>obecní policie</w:t>
      </w:r>
    </w:p>
    <w:p w:rsidR="00B42565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484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B42565" w:rsidRPr="00E25514">
        <w:rPr>
          <w:sz w:val="20"/>
          <w:szCs w:val="20"/>
        </w:rPr>
        <w:t>Obavy o majetek</w:t>
      </w:r>
    </w:p>
    <w:p w:rsidR="00B42565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836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B42565" w:rsidRPr="00E25514">
        <w:rPr>
          <w:sz w:val="20"/>
          <w:szCs w:val="20"/>
        </w:rPr>
        <w:t>Rušení nočního klidu</w:t>
      </w:r>
    </w:p>
    <w:p w:rsidR="006509C8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0839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B42565" w:rsidRPr="00E25514">
        <w:rPr>
          <w:sz w:val="20"/>
          <w:szCs w:val="20"/>
        </w:rPr>
        <w:t>Nefunkční nebo chybějící veřejné</w:t>
      </w:r>
    </w:p>
    <w:p w:rsidR="00B42565" w:rsidRPr="00E25514" w:rsidRDefault="006509C8" w:rsidP="00E255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42565" w:rsidRPr="00E25514">
        <w:rPr>
          <w:sz w:val="20"/>
          <w:szCs w:val="20"/>
        </w:rPr>
        <w:t xml:space="preserve"> osvětlení, kde? </w:t>
      </w:r>
      <w:sdt>
        <w:sdtPr>
          <w:rPr>
            <w:sz w:val="20"/>
            <w:szCs w:val="20"/>
          </w:rPr>
          <w:id w:val="1027527157"/>
          <w:placeholder>
            <w:docPart w:val="E5F98A0EE8124625A8EFA7DB25A4B561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B42565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7519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B42565" w:rsidRPr="00E25514">
        <w:rPr>
          <w:sz w:val="20"/>
          <w:szCs w:val="20"/>
        </w:rPr>
        <w:t>Jízdy velkých nákladních automobilů</w:t>
      </w:r>
    </w:p>
    <w:p w:rsidR="00B42565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705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B42565" w:rsidRPr="00E25514">
        <w:rPr>
          <w:sz w:val="20"/>
          <w:szCs w:val="20"/>
        </w:rPr>
        <w:t xml:space="preserve">Jiné: </w:t>
      </w:r>
      <w:sdt>
        <w:sdtPr>
          <w:rPr>
            <w:sz w:val="20"/>
            <w:szCs w:val="20"/>
          </w:rPr>
          <w:id w:val="1381517375"/>
          <w:placeholder>
            <w:docPart w:val="6A60C979BE6F48B385998FC017708084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B42565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0970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B42565" w:rsidRPr="00E25514">
        <w:rPr>
          <w:sz w:val="20"/>
          <w:szCs w:val="20"/>
        </w:rPr>
        <w:t>Nevím</w:t>
      </w:r>
    </w:p>
    <w:p w:rsidR="00E25514" w:rsidRPr="00E25514" w:rsidRDefault="00E25514" w:rsidP="00E25514">
      <w:pPr>
        <w:spacing w:after="0" w:line="240" w:lineRule="auto"/>
        <w:rPr>
          <w:sz w:val="20"/>
          <w:szCs w:val="20"/>
        </w:rPr>
      </w:pPr>
    </w:p>
    <w:p w:rsidR="00B42565" w:rsidRPr="00B459D2" w:rsidRDefault="00B42565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22. Jakou část či konkrétní místo považujete ve Křtinách za nebezpečné? </w:t>
      </w:r>
    </w:p>
    <w:p w:rsidR="00B42565" w:rsidRPr="00E25514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381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9B3B2F">
        <w:rPr>
          <w:sz w:val="20"/>
          <w:szCs w:val="20"/>
        </w:rPr>
        <w:t xml:space="preserve">Uveďte: </w:t>
      </w:r>
      <w:sdt>
        <w:sdtPr>
          <w:rPr>
            <w:sz w:val="20"/>
            <w:szCs w:val="20"/>
          </w:rPr>
          <w:id w:val="1189719996"/>
          <w:placeholder>
            <w:docPart w:val="6BC7064CD96D46A78FC71376AF28AAEB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B42565" w:rsidRDefault="00495E1C" w:rsidP="00E2551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1382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5514" w:rsidRPr="00E25514">
        <w:rPr>
          <w:sz w:val="20"/>
          <w:szCs w:val="20"/>
        </w:rPr>
        <w:t xml:space="preserve"> </w:t>
      </w:r>
      <w:r w:rsidR="00B42565" w:rsidRPr="00E25514">
        <w:rPr>
          <w:sz w:val="20"/>
          <w:szCs w:val="20"/>
        </w:rPr>
        <w:t>Žádné takové místo v obci není</w:t>
      </w:r>
    </w:p>
    <w:p w:rsidR="00F37354" w:rsidRPr="00E25514" w:rsidRDefault="00F37354" w:rsidP="00E25514">
      <w:pPr>
        <w:spacing w:after="0" w:line="240" w:lineRule="auto"/>
        <w:rPr>
          <w:sz w:val="20"/>
          <w:szCs w:val="20"/>
        </w:rPr>
      </w:pPr>
    </w:p>
    <w:p w:rsidR="00B42565" w:rsidRPr="00B459D2" w:rsidRDefault="00B42565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23. Na děti a mládež působí řada negativních vlivů. Které z nich vnímáte v městysu za největší problém? </w:t>
      </w:r>
    </w:p>
    <w:p w:rsidR="00B4256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331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>Drogy</w:t>
      </w:r>
    </w:p>
    <w:p w:rsidR="00B4256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02632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>Šikana</w:t>
      </w:r>
    </w:p>
    <w:p w:rsidR="00B4256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365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>Krádeže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7699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>Nevhodně a agresivně se chovající party</w:t>
      </w:r>
    </w:p>
    <w:p w:rsidR="00B4256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42565" w:rsidRPr="00F37354">
        <w:rPr>
          <w:sz w:val="20"/>
          <w:szCs w:val="20"/>
        </w:rPr>
        <w:t xml:space="preserve"> na ulicích</w:t>
      </w:r>
    </w:p>
    <w:p w:rsidR="006509C8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164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>Benevol</w:t>
      </w:r>
      <w:r w:rsidR="006509C8">
        <w:rPr>
          <w:sz w:val="20"/>
          <w:szCs w:val="20"/>
        </w:rPr>
        <w:t>entní prodej tabákových výrobků</w:t>
      </w:r>
    </w:p>
    <w:p w:rsidR="00B4256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42565" w:rsidRPr="00F37354">
        <w:rPr>
          <w:sz w:val="20"/>
          <w:szCs w:val="20"/>
        </w:rPr>
        <w:t>Vandalismus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7550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 xml:space="preserve">Nic z výše uvedeného nepředstavuje ve </w:t>
      </w:r>
      <w:r w:rsidR="006509C8">
        <w:rPr>
          <w:sz w:val="20"/>
          <w:szCs w:val="20"/>
        </w:rPr>
        <w:t xml:space="preserve"> </w:t>
      </w:r>
    </w:p>
    <w:p w:rsidR="00B4256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42565" w:rsidRPr="00F37354">
        <w:rPr>
          <w:sz w:val="20"/>
          <w:szCs w:val="20"/>
        </w:rPr>
        <w:t>Křtinách hrozbu pro mládež</w:t>
      </w:r>
    </w:p>
    <w:p w:rsidR="00B4256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7409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 xml:space="preserve">Jiné: </w:t>
      </w:r>
      <w:sdt>
        <w:sdtPr>
          <w:rPr>
            <w:sz w:val="20"/>
            <w:szCs w:val="20"/>
          </w:rPr>
          <w:id w:val="1577255002"/>
          <w:placeholder>
            <w:docPart w:val="1D97DE70AF454356A6E428233F24D242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B4256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515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42565" w:rsidRPr="00F37354">
        <w:rPr>
          <w:sz w:val="20"/>
          <w:szCs w:val="20"/>
        </w:rPr>
        <w:t>Nevím</w:t>
      </w:r>
    </w:p>
    <w:p w:rsidR="00B42565" w:rsidRPr="00B459D2" w:rsidRDefault="00B42565" w:rsidP="00B459D2">
      <w:pPr>
        <w:spacing w:after="0" w:line="240" w:lineRule="auto"/>
        <w:rPr>
          <w:sz w:val="20"/>
          <w:szCs w:val="20"/>
        </w:rPr>
      </w:pPr>
    </w:p>
    <w:p w:rsidR="00727372" w:rsidRDefault="00B42565" w:rsidP="00B459D2">
      <w:pPr>
        <w:spacing w:after="0" w:line="240" w:lineRule="auto"/>
        <w:rPr>
          <w:b/>
          <w:sz w:val="20"/>
          <w:szCs w:val="20"/>
        </w:rPr>
      </w:pPr>
      <w:r w:rsidRPr="00F37354">
        <w:rPr>
          <w:b/>
          <w:sz w:val="20"/>
          <w:szCs w:val="20"/>
        </w:rPr>
        <w:t>DALŠÍ ROZVOJ O</w:t>
      </w:r>
      <w:r w:rsidR="00727372" w:rsidRPr="00F37354">
        <w:rPr>
          <w:b/>
          <w:sz w:val="20"/>
          <w:szCs w:val="20"/>
        </w:rPr>
        <w:t>BCE</w:t>
      </w:r>
    </w:p>
    <w:p w:rsidR="00F37354" w:rsidRPr="00F37354" w:rsidRDefault="00F37354" w:rsidP="00B459D2">
      <w:pPr>
        <w:spacing w:after="0" w:line="240" w:lineRule="auto"/>
        <w:rPr>
          <w:b/>
          <w:sz w:val="20"/>
          <w:szCs w:val="20"/>
        </w:rPr>
      </w:pPr>
    </w:p>
    <w:p w:rsidR="00F37354" w:rsidRDefault="00727372" w:rsidP="00F37354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24. Jakým směrem by se měly Křtiny ubírat? Čím by se měl městys v budoucnu stát? (</w:t>
      </w:r>
      <w:r w:rsidRPr="00B459D2">
        <w:rPr>
          <w:i/>
          <w:sz w:val="20"/>
          <w:szCs w:val="20"/>
        </w:rPr>
        <w:t>Zaškrtněte max. 4 možnosti</w:t>
      </w:r>
      <w:r w:rsidRPr="00B459D2">
        <w:rPr>
          <w:sz w:val="20"/>
          <w:szCs w:val="20"/>
        </w:rPr>
        <w:t>)</w:t>
      </w:r>
      <w:r w:rsidR="00F37354">
        <w:rPr>
          <w:sz w:val="20"/>
          <w:szCs w:val="20"/>
        </w:rPr>
        <w:t>¨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561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>Čistým městysem s dostatkem zeleně a</w:t>
      </w:r>
    </w:p>
    <w:p w:rsidR="00727372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27372" w:rsidRPr="00F37354">
        <w:rPr>
          <w:sz w:val="20"/>
          <w:szCs w:val="20"/>
        </w:rPr>
        <w:t xml:space="preserve"> kvalitním prostředím</w:t>
      </w:r>
    </w:p>
    <w:p w:rsidR="00727372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443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>Bezpečným městysem</w:t>
      </w:r>
    </w:p>
    <w:p w:rsidR="00727372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463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>Klidným městysem pro příjemné bydlení</w:t>
      </w:r>
    </w:p>
    <w:p w:rsidR="00727372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72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>Zemědělsky zaměřeným městysem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3620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 xml:space="preserve">Městysem s dostatkem pracovních </w:t>
      </w:r>
    </w:p>
    <w:p w:rsidR="006509C8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27372" w:rsidRPr="00F37354">
        <w:rPr>
          <w:sz w:val="20"/>
          <w:szCs w:val="20"/>
        </w:rPr>
        <w:t xml:space="preserve">příležitostí a zdravým podnikatelským </w:t>
      </w:r>
    </w:p>
    <w:p w:rsidR="00727372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27372" w:rsidRPr="00F37354">
        <w:rPr>
          <w:sz w:val="20"/>
          <w:szCs w:val="20"/>
        </w:rPr>
        <w:t>prostředím</w:t>
      </w:r>
    </w:p>
    <w:p w:rsidR="00727372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430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>Měl by mít více obchodů a supermarket</w:t>
      </w:r>
    </w:p>
    <w:p w:rsidR="00727372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7458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 xml:space="preserve">Měl by nabízet dostatek sportu a </w:t>
      </w:r>
      <w:r w:rsidR="006509C8">
        <w:rPr>
          <w:sz w:val="20"/>
          <w:szCs w:val="20"/>
        </w:rPr>
        <w:br/>
        <w:t xml:space="preserve">     </w:t>
      </w:r>
      <w:r w:rsidR="00727372" w:rsidRPr="00F37354">
        <w:rPr>
          <w:sz w:val="20"/>
          <w:szCs w:val="20"/>
        </w:rPr>
        <w:t>volnočasových aktivit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7452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727372" w:rsidRPr="00F37354">
        <w:rPr>
          <w:sz w:val="20"/>
          <w:szCs w:val="20"/>
        </w:rPr>
        <w:t xml:space="preserve">Měl by nabízet více možností kultury a </w:t>
      </w:r>
    </w:p>
    <w:p w:rsidR="00727372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27372" w:rsidRPr="00F37354">
        <w:rPr>
          <w:sz w:val="20"/>
          <w:szCs w:val="20"/>
        </w:rPr>
        <w:t>vzdělávání</w:t>
      </w:r>
      <w:r w:rsidR="001B7EB5" w:rsidRPr="00F37354">
        <w:rPr>
          <w:sz w:val="20"/>
          <w:szCs w:val="20"/>
        </w:rPr>
        <w:t xml:space="preserve"> </w:t>
      </w:r>
      <w:r w:rsidR="00BE201C" w:rsidRPr="00F37354">
        <w:rPr>
          <w:sz w:val="20"/>
          <w:szCs w:val="20"/>
        </w:rPr>
        <w:t>(mimoškolní, školní)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325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E201C" w:rsidRPr="00F37354">
        <w:rPr>
          <w:sz w:val="20"/>
          <w:szCs w:val="20"/>
        </w:rPr>
        <w:t xml:space="preserve">Městysem otevřeným pro nové obyvatele </w:t>
      </w:r>
    </w:p>
    <w:p w:rsidR="00B64F28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E201C" w:rsidRPr="00F37354">
        <w:rPr>
          <w:sz w:val="20"/>
          <w:szCs w:val="20"/>
        </w:rPr>
        <w:t>a novou výstavbu</w:t>
      </w:r>
    </w:p>
    <w:p w:rsidR="00BE201C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2609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E201C" w:rsidRPr="00F37354">
        <w:rPr>
          <w:sz w:val="20"/>
          <w:szCs w:val="20"/>
        </w:rPr>
        <w:t>Městysem s výrazným cestovním ruchem (turistickým centrem)</w:t>
      </w:r>
    </w:p>
    <w:p w:rsidR="00BE201C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2859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E201C" w:rsidRPr="00F37354">
        <w:rPr>
          <w:sz w:val="20"/>
          <w:szCs w:val="20"/>
        </w:rPr>
        <w:t xml:space="preserve">Jiné: </w:t>
      </w:r>
      <w:sdt>
        <w:sdtPr>
          <w:rPr>
            <w:sz w:val="20"/>
            <w:szCs w:val="20"/>
          </w:rPr>
          <w:id w:val="-1378080816"/>
          <w:placeholder>
            <w:docPart w:val="1ADF1CED0F8F42838298F80D92BC95B0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BE201C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2317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BE201C" w:rsidRPr="00F37354">
        <w:rPr>
          <w:sz w:val="20"/>
          <w:szCs w:val="20"/>
        </w:rPr>
        <w:t>Nevím</w:t>
      </w:r>
    </w:p>
    <w:p w:rsidR="00BE201C" w:rsidRPr="00B459D2" w:rsidRDefault="00BE201C" w:rsidP="00B459D2">
      <w:pPr>
        <w:spacing w:after="0" w:line="240" w:lineRule="auto"/>
        <w:ind w:left="360"/>
        <w:rPr>
          <w:sz w:val="20"/>
          <w:szCs w:val="20"/>
        </w:rPr>
      </w:pPr>
    </w:p>
    <w:p w:rsidR="00F37354" w:rsidRDefault="00BE201C" w:rsidP="00F37354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25.</w:t>
      </w:r>
      <w:r w:rsidR="001B7EB5" w:rsidRPr="00B459D2">
        <w:rPr>
          <w:sz w:val="20"/>
          <w:szCs w:val="20"/>
        </w:rPr>
        <w:t xml:space="preserve"> Co je třeba zajistit a podporovat, aby se Křtiny rozvíjely směrem, který vítáte? (</w:t>
      </w:r>
      <w:r w:rsidR="001B7EB5" w:rsidRPr="00B459D2">
        <w:rPr>
          <w:i/>
          <w:sz w:val="20"/>
          <w:szCs w:val="20"/>
        </w:rPr>
        <w:t>Zaškrtněte max. 4 možnosti</w:t>
      </w:r>
      <w:r w:rsidR="001B7EB5" w:rsidRPr="00B459D2">
        <w:rPr>
          <w:sz w:val="20"/>
          <w:szCs w:val="20"/>
        </w:rPr>
        <w:t>)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6319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Čistota a životní prostředí (včetně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 xml:space="preserve"> nakládání s odpady)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721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Spoluúčast veřejnosti v péči o životní 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>prostředí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198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Podpora zaměstnanosti a vytvoření 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>pracovních míst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591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Podpora rozvoje podnikání a služeb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1783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Podpora a propagace turismu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3256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Dopravní infrastruktura (místní 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>komunikace, chodníky, parkovací plochy)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7212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Lepší vzhled veřejných prostranství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389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Kulturní vyžití a taneční zábavy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0894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Sportovní aktivity a rekreace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6501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Zdravotní a sociální oblast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360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Bezpečnost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0494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Spolupráce a komunikace obecního úřadu 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>s občany a podnikateli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706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Činnost spolků a zájmových organizací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0195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Veřejné prostranství pro setkávání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B7EB5" w:rsidRPr="00F37354">
        <w:rPr>
          <w:sz w:val="20"/>
          <w:szCs w:val="20"/>
        </w:rPr>
        <w:t xml:space="preserve"> občanů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2236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Bezbariérový přístup do veřejných budov 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>a obchodů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419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Snížení hluku a vibrací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064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Propagace městyse v ČR a zahraničí</w:t>
      </w:r>
    </w:p>
    <w:p w:rsidR="009B3B2F" w:rsidRDefault="00495E1C" w:rsidP="00F37354">
      <w:pPr>
        <w:spacing w:after="0" w:line="240" w:lineRule="auto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0825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Jiné: </w:t>
      </w:r>
      <w:sdt>
        <w:sdtPr>
          <w:rPr>
            <w:sz w:val="20"/>
            <w:szCs w:val="20"/>
          </w:rPr>
          <w:id w:val="1306743028"/>
          <w:placeholder>
            <w:docPart w:val="426A6661F65240A1AB30DA1789811B2E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  <w:r w:rsidR="009B3B2F" w:rsidRPr="008120B6">
        <w:rPr>
          <w:rFonts w:ascii="MS Gothic" w:eastAsia="MS Gothic" w:hAnsi="MS Gothic"/>
          <w:sz w:val="20"/>
          <w:szCs w:val="20"/>
        </w:rPr>
        <w:t xml:space="preserve"> </w:t>
      </w:r>
    </w:p>
    <w:p w:rsidR="001B7EB5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72697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Nevím</w:t>
      </w:r>
    </w:p>
    <w:p w:rsidR="00F37354" w:rsidRPr="00F37354" w:rsidRDefault="00F37354" w:rsidP="00F37354">
      <w:pPr>
        <w:spacing w:after="0" w:line="240" w:lineRule="auto"/>
        <w:rPr>
          <w:sz w:val="20"/>
          <w:szCs w:val="20"/>
        </w:rPr>
      </w:pPr>
    </w:p>
    <w:p w:rsidR="00F37354" w:rsidRDefault="001B7EB5" w:rsidP="00F37354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26. Zamyslete se nad budoucností Křtin na příštích 15 let a uveďte, jakých výhod může městys pro další rozvoj využít? (</w:t>
      </w:r>
      <w:r w:rsidRPr="00B459D2">
        <w:rPr>
          <w:i/>
          <w:sz w:val="20"/>
          <w:szCs w:val="20"/>
        </w:rPr>
        <w:t>Zaškrtněte max. 4 možnosti</w:t>
      </w:r>
      <w:r w:rsidRPr="00B459D2">
        <w:rPr>
          <w:sz w:val="20"/>
          <w:szCs w:val="20"/>
        </w:rPr>
        <w:t>)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386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Příroda v okolí Křtin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401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Kvalitní životní prostředí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050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Dobré podmínky pro sport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971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Dobré podmínky pro kulturu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2667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Využití potenciálu pro cestovní ruch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0154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Dostatek ploch pro rozvoj průmyslu a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B7EB5" w:rsidRPr="00F37354">
        <w:rPr>
          <w:sz w:val="20"/>
          <w:szCs w:val="20"/>
        </w:rPr>
        <w:t xml:space="preserve"> výroby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408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Přistěhování se nových, převážně 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>mladších obyvatel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211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Dostatek ploch pro podnikání a služby</w:t>
      </w:r>
    </w:p>
    <w:p w:rsidR="006509C8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6380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 xml:space="preserve">Dostupnost pozemků pro individuální </w:t>
      </w:r>
    </w:p>
    <w:p w:rsidR="001B7EB5" w:rsidRPr="00F37354" w:rsidRDefault="006509C8" w:rsidP="00F37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EB5" w:rsidRPr="00F37354">
        <w:rPr>
          <w:sz w:val="20"/>
          <w:szCs w:val="20"/>
        </w:rPr>
        <w:t>výstavbu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8433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Dostupnost nájemního bydlení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9165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Dobrá obslužnost veřejné dopravy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0221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Vzdělanost a přizpůsobivost městysu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2459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Jiné</w:t>
      </w:r>
      <w:r w:rsidR="009B3B2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453751392"/>
          <w:placeholder>
            <w:docPart w:val="6D2E0EC0C3B440F1B0CBE72CBC0844EC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5875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Nevím</w:t>
      </w:r>
    </w:p>
    <w:p w:rsidR="00F37354" w:rsidRDefault="001B7EB5" w:rsidP="00F37354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27. Měl by městys finančně podporovat činnost spolků, sportu, kultury a zájmových organizací? 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264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Ano, stejně jako doposud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657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Ano, výrazněji než doposud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6169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Ano, menším příspěvkem než doposud</w:t>
      </w:r>
    </w:p>
    <w:p w:rsidR="001B7EB5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8715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Ne</w:t>
      </w:r>
    </w:p>
    <w:p w:rsidR="001B7EB5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386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1B7EB5" w:rsidRPr="00F37354">
        <w:rPr>
          <w:sz w:val="20"/>
          <w:szCs w:val="20"/>
        </w:rPr>
        <w:t>Nevím</w:t>
      </w:r>
    </w:p>
    <w:p w:rsidR="00F37354" w:rsidRPr="00F37354" w:rsidRDefault="00F37354" w:rsidP="00F37354">
      <w:pPr>
        <w:spacing w:after="0" w:line="240" w:lineRule="auto"/>
        <w:rPr>
          <w:sz w:val="20"/>
          <w:szCs w:val="20"/>
        </w:rPr>
      </w:pPr>
    </w:p>
    <w:p w:rsidR="001B7EB5" w:rsidRPr="00B459D2" w:rsidRDefault="001B7EB5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28. Měl by městys nějakou formou podporovat činnost spolků</w:t>
      </w:r>
      <w:r w:rsidR="00093712" w:rsidRPr="00B459D2">
        <w:rPr>
          <w:sz w:val="20"/>
          <w:szCs w:val="20"/>
        </w:rPr>
        <w:t>, sportu, kultury a zájmových organizací?</w:t>
      </w:r>
    </w:p>
    <w:p w:rsidR="00093712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567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093712" w:rsidRPr="00F37354">
        <w:rPr>
          <w:sz w:val="20"/>
          <w:szCs w:val="20"/>
        </w:rPr>
        <w:t>Ne</w:t>
      </w:r>
    </w:p>
    <w:p w:rsidR="00093712" w:rsidRPr="00F37354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671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9B3B2F">
        <w:rPr>
          <w:sz w:val="20"/>
          <w:szCs w:val="20"/>
        </w:rPr>
        <w:t xml:space="preserve">Ano, jak? </w:t>
      </w:r>
      <w:sdt>
        <w:sdtPr>
          <w:rPr>
            <w:sz w:val="20"/>
            <w:szCs w:val="20"/>
          </w:rPr>
          <w:id w:val="-1772845876"/>
          <w:placeholder>
            <w:docPart w:val="1AE1E3D04A6743EEA3E98F5B27D26FC5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093712" w:rsidRDefault="00495E1C" w:rsidP="00F37354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046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7354" w:rsidRPr="00F37354">
        <w:rPr>
          <w:sz w:val="20"/>
          <w:szCs w:val="20"/>
        </w:rPr>
        <w:t xml:space="preserve"> </w:t>
      </w:r>
      <w:r w:rsidR="00093712" w:rsidRPr="00F37354">
        <w:rPr>
          <w:sz w:val="20"/>
          <w:szCs w:val="20"/>
        </w:rPr>
        <w:t>Nevím</w:t>
      </w:r>
    </w:p>
    <w:p w:rsidR="006509C8" w:rsidRPr="00F37354" w:rsidRDefault="006509C8" w:rsidP="00F37354">
      <w:pPr>
        <w:spacing w:after="0" w:line="240" w:lineRule="auto"/>
        <w:rPr>
          <w:sz w:val="20"/>
          <w:szCs w:val="20"/>
        </w:rPr>
      </w:pPr>
    </w:p>
    <w:p w:rsidR="00093712" w:rsidRPr="006509C8" w:rsidRDefault="00093712" w:rsidP="00B459D2">
      <w:pPr>
        <w:spacing w:after="0" w:line="240" w:lineRule="auto"/>
        <w:rPr>
          <w:b/>
          <w:sz w:val="20"/>
          <w:szCs w:val="20"/>
        </w:rPr>
      </w:pPr>
      <w:r w:rsidRPr="006509C8">
        <w:rPr>
          <w:b/>
          <w:sz w:val="20"/>
          <w:szCs w:val="20"/>
        </w:rPr>
        <w:t>INFORMOVANOST O DĚNÍ V MĚSTYSU</w:t>
      </w:r>
    </w:p>
    <w:p w:rsidR="006509C8" w:rsidRDefault="006509C8" w:rsidP="00B459D2">
      <w:pPr>
        <w:spacing w:after="0" w:line="240" w:lineRule="auto"/>
        <w:rPr>
          <w:sz w:val="20"/>
          <w:szCs w:val="20"/>
        </w:rPr>
      </w:pPr>
    </w:p>
    <w:p w:rsidR="00093712" w:rsidRPr="00B459D2" w:rsidRDefault="00093712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29. Cítíte se dostatečně informování o dění v městysu? </w:t>
      </w:r>
    </w:p>
    <w:p w:rsidR="00093712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120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 xml:space="preserve">Ano (pokračujte </w:t>
      </w:r>
      <w:proofErr w:type="gramStart"/>
      <w:r w:rsidR="00093712" w:rsidRPr="004F7DBC">
        <w:rPr>
          <w:sz w:val="20"/>
          <w:szCs w:val="20"/>
        </w:rPr>
        <w:t>ot</w:t>
      </w:r>
      <w:proofErr w:type="gramEnd"/>
      <w:r w:rsidR="00093712" w:rsidRPr="004F7DBC">
        <w:rPr>
          <w:sz w:val="20"/>
          <w:szCs w:val="20"/>
        </w:rPr>
        <w:t>.</w:t>
      </w:r>
      <w:proofErr w:type="gramStart"/>
      <w:r w:rsidR="00093712" w:rsidRPr="004F7DBC">
        <w:rPr>
          <w:sz w:val="20"/>
          <w:szCs w:val="20"/>
        </w:rPr>
        <w:t>č.</w:t>
      </w:r>
      <w:proofErr w:type="gramEnd"/>
      <w:r w:rsidR="00093712" w:rsidRPr="004F7DBC">
        <w:rPr>
          <w:sz w:val="20"/>
          <w:szCs w:val="20"/>
        </w:rPr>
        <w:t>32)</w:t>
      </w:r>
    </w:p>
    <w:p w:rsidR="00093712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7961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Ne</w:t>
      </w:r>
    </w:p>
    <w:p w:rsidR="00093712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3354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Nevím</w:t>
      </w:r>
    </w:p>
    <w:p w:rsidR="004F7DBC" w:rsidRPr="004F7DBC" w:rsidRDefault="004F7DBC" w:rsidP="004F7DBC">
      <w:pPr>
        <w:spacing w:after="0" w:line="240" w:lineRule="auto"/>
        <w:rPr>
          <w:sz w:val="20"/>
          <w:szCs w:val="20"/>
        </w:rPr>
      </w:pPr>
    </w:p>
    <w:p w:rsidR="00093712" w:rsidRPr="00B459D2" w:rsidRDefault="00093712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30. Jaký typ informací postrádáte? (</w:t>
      </w:r>
      <w:r w:rsidRPr="00B459D2">
        <w:rPr>
          <w:i/>
          <w:sz w:val="20"/>
          <w:szCs w:val="20"/>
        </w:rPr>
        <w:t>Zaškrtněte max. 3 možnosti</w:t>
      </w:r>
      <w:r w:rsidRPr="00B459D2">
        <w:rPr>
          <w:sz w:val="20"/>
          <w:szCs w:val="20"/>
        </w:rPr>
        <w:t>)</w:t>
      </w:r>
    </w:p>
    <w:p w:rsidR="00093712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183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Aktuální informace o</w:t>
      </w:r>
      <w:r w:rsidR="009B3B2F">
        <w:rPr>
          <w:sz w:val="20"/>
          <w:szCs w:val="20"/>
        </w:rPr>
        <w:t xml:space="preserve"> dění v městysu, jaké?: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15009587"/>
          <w:placeholder>
            <w:docPart w:val="C94FC882EDC04737880A675548CDA827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093712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157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Informace o rozvoji městysu</w:t>
      </w:r>
    </w:p>
    <w:p w:rsidR="00093712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01622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Informace o práci zastupitelstva</w:t>
      </w:r>
    </w:p>
    <w:p w:rsidR="004F7DBC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7627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Informace o službách pro občany</w:t>
      </w:r>
    </w:p>
    <w:p w:rsidR="00093712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251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Informace pro podnikatele</w:t>
      </w:r>
    </w:p>
    <w:p w:rsidR="00093712" w:rsidRPr="004F7DBC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85681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Jaké další informační služby by se da</w:t>
      </w:r>
      <w:r w:rsidR="009B3B2F">
        <w:rPr>
          <w:sz w:val="20"/>
          <w:szCs w:val="20"/>
        </w:rPr>
        <w:t>ly zlepšit, nebo chybí?</w:t>
      </w:r>
      <w:r w:rsidR="009B3B2F" w:rsidRPr="009B3B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76730095"/>
          <w:placeholder>
            <w:docPart w:val="3BB1AD219FB8436781FBF13460FFA495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093712" w:rsidRDefault="00495E1C" w:rsidP="004F7DBC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168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7DBC" w:rsidRPr="004F7DBC">
        <w:rPr>
          <w:sz w:val="20"/>
          <w:szCs w:val="20"/>
        </w:rPr>
        <w:t xml:space="preserve"> </w:t>
      </w:r>
      <w:r w:rsidR="00093712" w:rsidRPr="004F7DBC">
        <w:rPr>
          <w:sz w:val="20"/>
          <w:szCs w:val="20"/>
        </w:rPr>
        <w:t>Nevím</w:t>
      </w:r>
    </w:p>
    <w:p w:rsidR="004F7DBC" w:rsidRPr="004F7DBC" w:rsidRDefault="004F7DBC" w:rsidP="004F7DBC">
      <w:pPr>
        <w:spacing w:after="0" w:line="240" w:lineRule="auto"/>
        <w:rPr>
          <w:sz w:val="20"/>
          <w:szCs w:val="20"/>
        </w:rPr>
      </w:pPr>
    </w:p>
    <w:p w:rsidR="00093712" w:rsidRPr="00B459D2" w:rsidRDefault="00093712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31. Co by mělo vedení městysu udělat pro zlepšení komunikace a informování obyvatel? (</w:t>
      </w:r>
      <w:r w:rsidRPr="00B459D2">
        <w:rPr>
          <w:i/>
          <w:sz w:val="20"/>
          <w:szCs w:val="20"/>
        </w:rPr>
        <w:t>Zaškrtněte max. 3 možnosti</w:t>
      </w:r>
      <w:r w:rsidRPr="00B459D2">
        <w:rPr>
          <w:sz w:val="20"/>
          <w:szCs w:val="20"/>
        </w:rPr>
        <w:t>)</w:t>
      </w:r>
    </w:p>
    <w:p w:rsidR="00093712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1750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093712" w:rsidRPr="007A586D">
        <w:rPr>
          <w:sz w:val="20"/>
          <w:szCs w:val="20"/>
        </w:rPr>
        <w:t>Podrobnější informace v</w:t>
      </w:r>
      <w:r w:rsidR="00AC7253" w:rsidRPr="007A586D">
        <w:rPr>
          <w:sz w:val="20"/>
          <w:szCs w:val="20"/>
        </w:rPr>
        <w:t xml:space="preserve"> místním </w:t>
      </w:r>
      <w:r w:rsidR="00093712" w:rsidRPr="007A586D">
        <w:rPr>
          <w:sz w:val="20"/>
          <w:szCs w:val="20"/>
        </w:rPr>
        <w:t>zpravodaji</w:t>
      </w:r>
    </w:p>
    <w:p w:rsidR="00093712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420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Častější vydávání místního zpravodaje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3949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Důležité informace posílat formou SMS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340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Více informací na vývěskách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4542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Více vývěsek v městysu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264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Podrobnější informace na webových stránkách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95390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6509C8">
        <w:rPr>
          <w:sz w:val="20"/>
          <w:szCs w:val="20"/>
        </w:rPr>
        <w:t>Informace rozesílat e-mailem</w:t>
      </w:r>
    </w:p>
    <w:p w:rsidR="007A586D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9470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 xml:space="preserve">Aktualizovat facebook městyse 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9643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Není potřeba, situace je nyní dobrá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914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9B3B2F">
        <w:rPr>
          <w:sz w:val="20"/>
          <w:szCs w:val="20"/>
        </w:rPr>
        <w:t xml:space="preserve">Jiné: </w:t>
      </w:r>
      <w:sdt>
        <w:sdtPr>
          <w:rPr>
            <w:sz w:val="20"/>
            <w:szCs w:val="20"/>
          </w:rPr>
          <w:id w:val="-1577575527"/>
          <w:placeholder>
            <w:docPart w:val="258DE636315042C7979DD8B19CDFCE53"/>
          </w:placeholder>
          <w:showingPlcHdr/>
          <w:text/>
        </w:sdtPr>
        <w:sdtEndPr/>
        <w:sdtContent>
          <w:r w:rsidR="009B3B2F" w:rsidRPr="00A63700">
            <w:rPr>
              <w:rStyle w:val="Zstupntext"/>
            </w:rPr>
            <w:t>Klikněte sem a zadejte text.</w:t>
          </w:r>
        </w:sdtContent>
      </w:sdt>
    </w:p>
    <w:p w:rsidR="00AC7253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307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Nevím</w:t>
      </w:r>
    </w:p>
    <w:p w:rsidR="007A586D" w:rsidRPr="007A586D" w:rsidRDefault="007A586D" w:rsidP="007A586D">
      <w:pPr>
        <w:spacing w:after="0" w:line="240" w:lineRule="auto"/>
        <w:rPr>
          <w:sz w:val="20"/>
          <w:szCs w:val="20"/>
        </w:rPr>
      </w:pPr>
    </w:p>
    <w:p w:rsidR="00AC7253" w:rsidRPr="00B459D2" w:rsidRDefault="00AC7253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>32. Myslíte si, že by vedení městysu mělo přizvat občany, když plánuje zásadní rozhodnutí, změnu, úpravu nebo zlepšení městysu?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193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Ano</w:t>
      </w:r>
    </w:p>
    <w:p w:rsidR="00AC7253" w:rsidRPr="007A586D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6264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Ne</w:t>
      </w:r>
    </w:p>
    <w:p w:rsidR="00AC7253" w:rsidRDefault="00495E1C" w:rsidP="007A586D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3120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586D" w:rsidRPr="007A586D">
        <w:rPr>
          <w:sz w:val="20"/>
          <w:szCs w:val="20"/>
        </w:rPr>
        <w:t xml:space="preserve"> </w:t>
      </w:r>
      <w:r w:rsidR="00AC7253" w:rsidRPr="007A586D">
        <w:rPr>
          <w:sz w:val="20"/>
          <w:szCs w:val="20"/>
        </w:rPr>
        <w:t>Nevím</w:t>
      </w:r>
    </w:p>
    <w:p w:rsidR="007A586D" w:rsidRPr="007A586D" w:rsidRDefault="007A586D" w:rsidP="007A586D">
      <w:pPr>
        <w:spacing w:after="0" w:line="240" w:lineRule="auto"/>
        <w:rPr>
          <w:sz w:val="20"/>
          <w:szCs w:val="20"/>
        </w:rPr>
      </w:pPr>
    </w:p>
    <w:p w:rsidR="00AC7253" w:rsidRPr="00B459D2" w:rsidRDefault="00AC7253" w:rsidP="00B459D2">
      <w:pPr>
        <w:spacing w:after="0" w:line="240" w:lineRule="auto"/>
        <w:rPr>
          <w:sz w:val="20"/>
          <w:szCs w:val="20"/>
        </w:rPr>
      </w:pPr>
      <w:r w:rsidRPr="00B459D2">
        <w:rPr>
          <w:sz w:val="20"/>
          <w:szCs w:val="20"/>
        </w:rPr>
        <w:t xml:space="preserve">DĚKUJEME VÁM, ŽE JSTE SI UDĚLALI ČAS A VYPLNILI DOTAZNÍK. </w:t>
      </w:r>
    </w:p>
    <w:p w:rsidR="00AC7253" w:rsidRPr="00B459D2" w:rsidRDefault="00AC7253" w:rsidP="00B459D2">
      <w:pPr>
        <w:spacing w:after="0" w:line="240" w:lineRule="auto"/>
        <w:rPr>
          <w:sz w:val="20"/>
          <w:szCs w:val="20"/>
        </w:rPr>
        <w:sectPr w:rsidR="00AC7253" w:rsidRPr="00B459D2" w:rsidSect="00B459D2">
          <w:type w:val="continuous"/>
          <w:pgSz w:w="11906" w:h="16838"/>
          <w:pgMar w:top="720" w:right="282" w:bottom="720" w:left="426" w:header="708" w:footer="708" w:gutter="0"/>
          <w:cols w:num="3" w:space="71"/>
          <w:docGrid w:linePitch="360"/>
        </w:sectPr>
      </w:pPr>
    </w:p>
    <w:p w:rsidR="001B7EB5" w:rsidRPr="00B459D2" w:rsidRDefault="001B7EB5" w:rsidP="00B459D2">
      <w:pPr>
        <w:spacing w:after="0" w:line="240" w:lineRule="auto"/>
        <w:rPr>
          <w:sz w:val="20"/>
          <w:szCs w:val="20"/>
        </w:rPr>
      </w:pPr>
    </w:p>
    <w:p w:rsidR="00B42565" w:rsidRPr="00B459D2" w:rsidRDefault="00B42565" w:rsidP="00B459D2">
      <w:pPr>
        <w:spacing w:after="0" w:line="240" w:lineRule="auto"/>
        <w:rPr>
          <w:sz w:val="20"/>
          <w:szCs w:val="20"/>
        </w:rPr>
      </w:pPr>
    </w:p>
    <w:p w:rsidR="00DA7892" w:rsidRDefault="0069245F" w:rsidP="00B459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Místo pro vaše poznámky:</w:t>
      </w:r>
    </w:p>
    <w:p w:rsidR="0069245F" w:rsidRPr="00B459D2" w:rsidRDefault="00495E1C" w:rsidP="00B459D2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4990456"/>
          <w:placeholder>
            <w:docPart w:val="051B33C59B0E45078A27F51823B9C75C"/>
          </w:placeholder>
          <w:showingPlcHdr/>
          <w:text/>
        </w:sdtPr>
        <w:sdtEndPr/>
        <w:sdtContent>
          <w:r w:rsidR="0069245F" w:rsidRPr="00A63700">
            <w:rPr>
              <w:rStyle w:val="Zstupntext"/>
            </w:rPr>
            <w:t>Klikněte sem a zadejte text.</w:t>
          </w:r>
        </w:sdtContent>
      </w:sdt>
    </w:p>
    <w:sectPr w:rsidR="0069245F" w:rsidRPr="00B459D2" w:rsidSect="00AC72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56D"/>
    <w:multiLevelType w:val="hybridMultilevel"/>
    <w:tmpl w:val="399C8940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30E"/>
    <w:multiLevelType w:val="hybridMultilevel"/>
    <w:tmpl w:val="CF0A3BF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C92"/>
    <w:multiLevelType w:val="hybridMultilevel"/>
    <w:tmpl w:val="1A6C001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D3C"/>
    <w:multiLevelType w:val="hybridMultilevel"/>
    <w:tmpl w:val="59AED5BC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76F"/>
    <w:multiLevelType w:val="hybridMultilevel"/>
    <w:tmpl w:val="7068CAF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6976"/>
    <w:multiLevelType w:val="hybridMultilevel"/>
    <w:tmpl w:val="39D88388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6441"/>
    <w:multiLevelType w:val="hybridMultilevel"/>
    <w:tmpl w:val="9DA078B6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1C27"/>
    <w:multiLevelType w:val="hybridMultilevel"/>
    <w:tmpl w:val="6C520AB4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512D9"/>
    <w:multiLevelType w:val="hybridMultilevel"/>
    <w:tmpl w:val="83E21DD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A25A9"/>
    <w:multiLevelType w:val="hybridMultilevel"/>
    <w:tmpl w:val="76A06370"/>
    <w:lvl w:ilvl="0" w:tplc="686ED8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796C3C"/>
    <w:multiLevelType w:val="hybridMultilevel"/>
    <w:tmpl w:val="0FCC4B9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D274F"/>
    <w:multiLevelType w:val="hybridMultilevel"/>
    <w:tmpl w:val="701EB9F6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971F2"/>
    <w:multiLevelType w:val="hybridMultilevel"/>
    <w:tmpl w:val="4956D3D4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D2663"/>
    <w:multiLevelType w:val="hybridMultilevel"/>
    <w:tmpl w:val="BEDE064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243D"/>
    <w:multiLevelType w:val="hybridMultilevel"/>
    <w:tmpl w:val="04A209A8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2370D"/>
    <w:multiLevelType w:val="hybridMultilevel"/>
    <w:tmpl w:val="590EE968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23E0"/>
    <w:multiLevelType w:val="hybridMultilevel"/>
    <w:tmpl w:val="1E389B28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2E21"/>
    <w:multiLevelType w:val="hybridMultilevel"/>
    <w:tmpl w:val="C17AFC5C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78AA"/>
    <w:multiLevelType w:val="hybridMultilevel"/>
    <w:tmpl w:val="C7441884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236C"/>
    <w:multiLevelType w:val="hybridMultilevel"/>
    <w:tmpl w:val="1D2EB5CA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B0967"/>
    <w:multiLevelType w:val="hybridMultilevel"/>
    <w:tmpl w:val="A8A2CD3A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B6E"/>
    <w:multiLevelType w:val="hybridMultilevel"/>
    <w:tmpl w:val="C96CABC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5576E"/>
    <w:multiLevelType w:val="hybridMultilevel"/>
    <w:tmpl w:val="CED0AC16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6AA1"/>
    <w:multiLevelType w:val="hybridMultilevel"/>
    <w:tmpl w:val="82CC3BD6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13CF"/>
    <w:multiLevelType w:val="hybridMultilevel"/>
    <w:tmpl w:val="1FEE7714"/>
    <w:lvl w:ilvl="0" w:tplc="686ED8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77F"/>
    <w:multiLevelType w:val="hybridMultilevel"/>
    <w:tmpl w:val="4856942A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B1C90"/>
    <w:multiLevelType w:val="hybridMultilevel"/>
    <w:tmpl w:val="F196CD80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A15C8"/>
    <w:multiLevelType w:val="hybridMultilevel"/>
    <w:tmpl w:val="C03A2952"/>
    <w:lvl w:ilvl="0" w:tplc="686ED8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B050E"/>
    <w:multiLevelType w:val="hybridMultilevel"/>
    <w:tmpl w:val="3678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72AC0"/>
    <w:multiLevelType w:val="hybridMultilevel"/>
    <w:tmpl w:val="6E96F062"/>
    <w:lvl w:ilvl="0" w:tplc="686ED8B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C2194B"/>
    <w:multiLevelType w:val="hybridMultilevel"/>
    <w:tmpl w:val="0BBEF4A0"/>
    <w:lvl w:ilvl="0" w:tplc="686ED8B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8C926DB"/>
    <w:multiLevelType w:val="hybridMultilevel"/>
    <w:tmpl w:val="91C2440C"/>
    <w:lvl w:ilvl="0" w:tplc="686ED8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045EF"/>
    <w:multiLevelType w:val="hybridMultilevel"/>
    <w:tmpl w:val="49501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86DE0"/>
    <w:multiLevelType w:val="hybridMultilevel"/>
    <w:tmpl w:val="08CCED90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1E9F"/>
    <w:multiLevelType w:val="hybridMultilevel"/>
    <w:tmpl w:val="E9366A82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2685D"/>
    <w:multiLevelType w:val="hybridMultilevel"/>
    <w:tmpl w:val="12102C96"/>
    <w:lvl w:ilvl="0" w:tplc="686ED8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9"/>
  </w:num>
  <w:num w:numId="5">
    <w:abstractNumId w:val="19"/>
  </w:num>
  <w:num w:numId="6">
    <w:abstractNumId w:val="35"/>
  </w:num>
  <w:num w:numId="7">
    <w:abstractNumId w:val="27"/>
  </w:num>
  <w:num w:numId="8">
    <w:abstractNumId w:val="23"/>
  </w:num>
  <w:num w:numId="9">
    <w:abstractNumId w:val="18"/>
  </w:num>
  <w:num w:numId="10">
    <w:abstractNumId w:val="4"/>
  </w:num>
  <w:num w:numId="11">
    <w:abstractNumId w:val="33"/>
  </w:num>
  <w:num w:numId="12">
    <w:abstractNumId w:val="5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26"/>
  </w:num>
  <w:num w:numId="18">
    <w:abstractNumId w:val="28"/>
  </w:num>
  <w:num w:numId="19">
    <w:abstractNumId w:val="29"/>
  </w:num>
  <w:num w:numId="20">
    <w:abstractNumId w:val="6"/>
  </w:num>
  <w:num w:numId="21">
    <w:abstractNumId w:val="34"/>
  </w:num>
  <w:num w:numId="22">
    <w:abstractNumId w:val="13"/>
  </w:num>
  <w:num w:numId="23">
    <w:abstractNumId w:val="30"/>
  </w:num>
  <w:num w:numId="24">
    <w:abstractNumId w:val="17"/>
  </w:num>
  <w:num w:numId="25">
    <w:abstractNumId w:val="2"/>
  </w:num>
  <w:num w:numId="26">
    <w:abstractNumId w:val="15"/>
  </w:num>
  <w:num w:numId="27">
    <w:abstractNumId w:val="20"/>
  </w:num>
  <w:num w:numId="28">
    <w:abstractNumId w:val="11"/>
  </w:num>
  <w:num w:numId="29">
    <w:abstractNumId w:val="25"/>
  </w:num>
  <w:num w:numId="30">
    <w:abstractNumId w:val="1"/>
  </w:num>
  <w:num w:numId="31">
    <w:abstractNumId w:val="0"/>
  </w:num>
  <w:num w:numId="32">
    <w:abstractNumId w:val="22"/>
  </w:num>
  <w:num w:numId="33">
    <w:abstractNumId w:val="21"/>
  </w:num>
  <w:num w:numId="34">
    <w:abstractNumId w:val="3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p29PnwCespuYQ01qOmRspXb7lCK4klKXalJ9W4TVkfdZbRtVcj/jnV0Xly0msTFoWjBsahgrF6Ut36Tq4Pwg==" w:salt="a5YJwWfXInyUgy5aWXJy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C6"/>
    <w:rsid w:val="00093712"/>
    <w:rsid w:val="000B7544"/>
    <w:rsid w:val="001B7EB5"/>
    <w:rsid w:val="00280425"/>
    <w:rsid w:val="0030117B"/>
    <w:rsid w:val="00362840"/>
    <w:rsid w:val="003C7531"/>
    <w:rsid w:val="003D20C0"/>
    <w:rsid w:val="00495E1C"/>
    <w:rsid w:val="004A7F4B"/>
    <w:rsid w:val="004C15C2"/>
    <w:rsid w:val="004F7DBC"/>
    <w:rsid w:val="005C2002"/>
    <w:rsid w:val="00633C4A"/>
    <w:rsid w:val="006509C8"/>
    <w:rsid w:val="006701E6"/>
    <w:rsid w:val="0069245F"/>
    <w:rsid w:val="006F65E5"/>
    <w:rsid w:val="00727372"/>
    <w:rsid w:val="007A586D"/>
    <w:rsid w:val="007B7D4E"/>
    <w:rsid w:val="007E28AC"/>
    <w:rsid w:val="007F7B24"/>
    <w:rsid w:val="008120B6"/>
    <w:rsid w:val="0081296C"/>
    <w:rsid w:val="008857D7"/>
    <w:rsid w:val="0089075F"/>
    <w:rsid w:val="00893AC6"/>
    <w:rsid w:val="008E7E05"/>
    <w:rsid w:val="009B3B2F"/>
    <w:rsid w:val="009D138E"/>
    <w:rsid w:val="009E2E89"/>
    <w:rsid w:val="009F1B80"/>
    <w:rsid w:val="00A5672D"/>
    <w:rsid w:val="00AA392B"/>
    <w:rsid w:val="00AC7253"/>
    <w:rsid w:val="00B26526"/>
    <w:rsid w:val="00B42565"/>
    <w:rsid w:val="00B459D2"/>
    <w:rsid w:val="00B64F28"/>
    <w:rsid w:val="00BE201C"/>
    <w:rsid w:val="00CC1287"/>
    <w:rsid w:val="00D14D59"/>
    <w:rsid w:val="00D22336"/>
    <w:rsid w:val="00DA7892"/>
    <w:rsid w:val="00E126E3"/>
    <w:rsid w:val="00E17967"/>
    <w:rsid w:val="00E25514"/>
    <w:rsid w:val="00E51C2E"/>
    <w:rsid w:val="00E9722B"/>
    <w:rsid w:val="00EA4E16"/>
    <w:rsid w:val="00EF40AB"/>
    <w:rsid w:val="00F37354"/>
    <w:rsid w:val="00F5759C"/>
    <w:rsid w:val="00FD4D8A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0FBF-9BC4-4EED-81E7-B4ACA482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20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39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9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3C4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1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nik.krtiny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ti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8B2ED-23A8-4597-BA54-8E77E2FBA0DD}"/>
      </w:docPartPr>
      <w:docPartBody>
        <w:p w:rsidR="00C13D48" w:rsidRDefault="00F86DC1"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B07A046E249D4CB187331602B5200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8E70A-3CFA-43B6-99F2-47DF7FA0384D}"/>
      </w:docPartPr>
      <w:docPartBody>
        <w:p w:rsidR="00C13D48" w:rsidRDefault="00F86DC1" w:rsidP="00F86DC1">
          <w:pPr>
            <w:pStyle w:val="B07A046E249D4CB187331602B5200897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86ABE164A63A4144A7E3AC84067ED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A6B0F-3B9D-43B2-A84F-514F430150FC}"/>
      </w:docPartPr>
      <w:docPartBody>
        <w:p w:rsidR="00C13D48" w:rsidRDefault="00F86DC1" w:rsidP="00F86DC1">
          <w:pPr>
            <w:pStyle w:val="86ABE164A63A4144A7E3AC84067EDF58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79F11E6472044D15A3C49B6F0EFDE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DBACB-12C8-4025-A7D5-D0D6792AD088}"/>
      </w:docPartPr>
      <w:docPartBody>
        <w:p w:rsidR="00C13D48" w:rsidRDefault="00F86DC1" w:rsidP="00F86DC1">
          <w:pPr>
            <w:pStyle w:val="79F11E6472044D15A3C49B6F0EFDE678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3691051DD82D4A04852546B2E100C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8D311-EE76-4306-9BC3-0D98C289B4B9}"/>
      </w:docPartPr>
      <w:docPartBody>
        <w:p w:rsidR="00C13D48" w:rsidRDefault="00F86DC1" w:rsidP="00F86DC1">
          <w:pPr>
            <w:pStyle w:val="3691051DD82D4A04852546B2E100CE6E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3945E8C3EADF45FD82F591A1F65C1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8BEC7-38D9-4218-91FA-2497B3B96F00}"/>
      </w:docPartPr>
      <w:docPartBody>
        <w:p w:rsidR="00C13D48" w:rsidRDefault="00F86DC1" w:rsidP="00F86DC1">
          <w:pPr>
            <w:pStyle w:val="3945E8C3EADF45FD82F591A1F65C13A6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B329BE9BAC6448DA827D538B86B1E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9248A-4584-4A5C-9FD8-14F41AFE54B0}"/>
      </w:docPartPr>
      <w:docPartBody>
        <w:p w:rsidR="00C13D48" w:rsidRDefault="00F86DC1" w:rsidP="00F86DC1">
          <w:pPr>
            <w:pStyle w:val="B329BE9BAC6448DA827D538B86B1EADD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940EC7DB424347D9B5EC8ADE742C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E25EE-5529-4AC0-AC0E-E4AA6949BA3F}"/>
      </w:docPartPr>
      <w:docPartBody>
        <w:p w:rsidR="00C13D48" w:rsidRDefault="00F86DC1" w:rsidP="00F86DC1">
          <w:pPr>
            <w:pStyle w:val="940EC7DB424347D9B5EC8ADE742CBB7A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4086798B6639490DA01820901C031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F34B7-47D3-4A68-8200-4D9D89414655}"/>
      </w:docPartPr>
      <w:docPartBody>
        <w:p w:rsidR="00C13D48" w:rsidRDefault="00F86DC1" w:rsidP="00F86DC1">
          <w:pPr>
            <w:pStyle w:val="4086798B6639490DA01820901C031F0A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1D97DE70AF454356A6E428233F24D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8329B-6AC3-4A06-B773-9B29B10D2E9E}"/>
      </w:docPartPr>
      <w:docPartBody>
        <w:p w:rsidR="00C13D48" w:rsidRDefault="00F86DC1" w:rsidP="00F86DC1">
          <w:pPr>
            <w:pStyle w:val="1D97DE70AF454356A6E428233F24D242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3FDBE3540D9243789AC23FED84832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2BA69-87E5-479C-B796-A19081F29406}"/>
      </w:docPartPr>
      <w:docPartBody>
        <w:p w:rsidR="00C13D48" w:rsidRDefault="00F86DC1" w:rsidP="00F86DC1">
          <w:pPr>
            <w:pStyle w:val="3FDBE3540D9243789AC23FED84832BC7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02465357B24645C590E80F47849C9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B949A-C0B3-49C4-8921-F8F1185C7990}"/>
      </w:docPartPr>
      <w:docPartBody>
        <w:p w:rsidR="00C13D48" w:rsidRDefault="00F86DC1" w:rsidP="00F86DC1">
          <w:pPr>
            <w:pStyle w:val="02465357B24645C590E80F47849C9365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A94F65F00C2A46828AD0991646A5D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E0F52-8685-4141-8D08-602E5C8D780C}"/>
      </w:docPartPr>
      <w:docPartBody>
        <w:p w:rsidR="00C13D48" w:rsidRDefault="00F86DC1" w:rsidP="00F86DC1">
          <w:pPr>
            <w:pStyle w:val="A94F65F00C2A46828AD0991646A5D210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4085C0A08B474A4D99083A726315F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F228B-4EF2-4A29-9F6B-E2CC1CBF537E}"/>
      </w:docPartPr>
      <w:docPartBody>
        <w:p w:rsidR="00C13D48" w:rsidRDefault="00F86DC1" w:rsidP="00F86DC1">
          <w:pPr>
            <w:pStyle w:val="4085C0A08B474A4D99083A726315F84A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BF67ED63C7484F7D8FA8251CCFDE3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B761E-C61F-42E3-857A-5B2155EC4B2A}"/>
      </w:docPartPr>
      <w:docPartBody>
        <w:p w:rsidR="00C13D48" w:rsidRDefault="00F86DC1" w:rsidP="00F86DC1">
          <w:pPr>
            <w:pStyle w:val="BF67ED63C7484F7D8FA8251CCFDE318F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1ADF1CED0F8F42838298F80D92BC9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C909A-54C2-451B-A8D9-7F8B0109BE4C}"/>
      </w:docPartPr>
      <w:docPartBody>
        <w:p w:rsidR="00C13D48" w:rsidRDefault="00F86DC1" w:rsidP="00F86DC1">
          <w:pPr>
            <w:pStyle w:val="1ADF1CED0F8F42838298F80D92BC95B0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E5F98A0EE8124625A8EFA7DB25A4B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5B27F-2B9B-4913-B60C-FD2BBB17EA61}"/>
      </w:docPartPr>
      <w:docPartBody>
        <w:p w:rsidR="00C13D48" w:rsidRDefault="00F86DC1" w:rsidP="00F86DC1">
          <w:pPr>
            <w:pStyle w:val="E5F98A0EE8124625A8EFA7DB25A4B561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6A60C979BE6F48B385998FC017708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A69E-EA77-45DA-AFDF-D23C19FEBDF6}"/>
      </w:docPartPr>
      <w:docPartBody>
        <w:p w:rsidR="00C13D48" w:rsidRDefault="00F86DC1" w:rsidP="00F86DC1">
          <w:pPr>
            <w:pStyle w:val="6A60C979BE6F48B385998FC017708084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426A6661F65240A1AB30DA1789811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8A08C-2FAF-4CD9-A661-1C924BD233F2}"/>
      </w:docPartPr>
      <w:docPartBody>
        <w:p w:rsidR="00C13D48" w:rsidRDefault="00F86DC1" w:rsidP="00F86DC1">
          <w:pPr>
            <w:pStyle w:val="426A6661F65240A1AB30DA1789811B2E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6D2E0EC0C3B440F1B0CBE72CBC084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781FC-B351-4AE4-B5FC-7B0B36CAA05D}"/>
      </w:docPartPr>
      <w:docPartBody>
        <w:p w:rsidR="00C13D48" w:rsidRDefault="00F86DC1" w:rsidP="00F86DC1">
          <w:pPr>
            <w:pStyle w:val="6D2E0EC0C3B440F1B0CBE72CBC0844EC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1AE1E3D04A6743EEA3E98F5B27D26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49664-B117-4CDC-B089-917DCC6F03D4}"/>
      </w:docPartPr>
      <w:docPartBody>
        <w:p w:rsidR="00C13D48" w:rsidRDefault="00F86DC1" w:rsidP="00F86DC1">
          <w:pPr>
            <w:pStyle w:val="1AE1E3D04A6743EEA3E98F5B27D26FC5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C94FC882EDC04737880A675548CDA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003C-036D-4D52-94BE-19FA66E62C41}"/>
      </w:docPartPr>
      <w:docPartBody>
        <w:p w:rsidR="00C13D48" w:rsidRDefault="00F86DC1" w:rsidP="00F86DC1">
          <w:pPr>
            <w:pStyle w:val="C94FC882EDC04737880A675548CDA827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3BB1AD219FB8436781FBF13460FFA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9903A-39E1-4946-9D0E-BBA60EF4843F}"/>
      </w:docPartPr>
      <w:docPartBody>
        <w:p w:rsidR="00C13D48" w:rsidRDefault="00F86DC1" w:rsidP="00F86DC1">
          <w:pPr>
            <w:pStyle w:val="3BB1AD219FB8436781FBF13460FFA495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258DE636315042C7979DD8B19CDFC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EF34F-992F-4A33-B5DD-103945E0D9EE}"/>
      </w:docPartPr>
      <w:docPartBody>
        <w:p w:rsidR="00C13D48" w:rsidRDefault="00F86DC1" w:rsidP="00F86DC1">
          <w:pPr>
            <w:pStyle w:val="258DE636315042C7979DD8B19CDFCE53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6BC7064CD96D46A78FC71376AF28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182CF-73D9-4276-8BEE-364B45F3D585}"/>
      </w:docPartPr>
      <w:docPartBody>
        <w:p w:rsidR="00C13D48" w:rsidRDefault="00F86DC1" w:rsidP="00F86DC1">
          <w:pPr>
            <w:pStyle w:val="6BC7064CD96D46A78FC71376AF28AAEB"/>
          </w:pPr>
          <w:r w:rsidRPr="00A63700">
            <w:rPr>
              <w:rStyle w:val="Zstupntext"/>
            </w:rPr>
            <w:t>Klikněte sem a zadejte text.</w:t>
          </w:r>
        </w:p>
      </w:docPartBody>
    </w:docPart>
    <w:docPart>
      <w:docPartPr>
        <w:name w:val="051B33C59B0E45078A27F51823B9C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6E5E7-2ACE-44AB-9ED2-1B2B2606F36B}"/>
      </w:docPartPr>
      <w:docPartBody>
        <w:p w:rsidR="00C13D48" w:rsidRDefault="00F86DC1" w:rsidP="00F86DC1">
          <w:pPr>
            <w:pStyle w:val="051B33C59B0E45078A27F51823B9C75C"/>
          </w:pPr>
          <w:r w:rsidRPr="00A6370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E"/>
    <w:rsid w:val="004C5FB2"/>
    <w:rsid w:val="00884726"/>
    <w:rsid w:val="00B8105D"/>
    <w:rsid w:val="00C13D48"/>
    <w:rsid w:val="00F569FE"/>
    <w:rsid w:val="00F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6DC1"/>
    <w:rPr>
      <w:color w:val="808080"/>
    </w:rPr>
  </w:style>
  <w:style w:type="paragraph" w:customStyle="1" w:styleId="BE2DC5B4F4A340E590392A1FA9EB47FE">
    <w:name w:val="BE2DC5B4F4A340E590392A1FA9EB47FE"/>
    <w:rsid w:val="00F569FE"/>
  </w:style>
  <w:style w:type="paragraph" w:customStyle="1" w:styleId="B07A046E249D4CB187331602B5200897">
    <w:name w:val="B07A046E249D4CB187331602B5200897"/>
    <w:rsid w:val="00F86DC1"/>
  </w:style>
  <w:style w:type="paragraph" w:customStyle="1" w:styleId="86ABE164A63A4144A7E3AC84067EDF58">
    <w:name w:val="86ABE164A63A4144A7E3AC84067EDF58"/>
    <w:rsid w:val="00F86DC1"/>
  </w:style>
  <w:style w:type="paragraph" w:customStyle="1" w:styleId="79F11E6472044D15A3C49B6F0EFDE678">
    <w:name w:val="79F11E6472044D15A3C49B6F0EFDE678"/>
    <w:rsid w:val="00F86DC1"/>
  </w:style>
  <w:style w:type="paragraph" w:customStyle="1" w:styleId="3691051DD82D4A04852546B2E100CE6E">
    <w:name w:val="3691051DD82D4A04852546B2E100CE6E"/>
    <w:rsid w:val="00F86DC1"/>
  </w:style>
  <w:style w:type="paragraph" w:customStyle="1" w:styleId="3945E8C3EADF45FD82F591A1F65C13A6">
    <w:name w:val="3945E8C3EADF45FD82F591A1F65C13A6"/>
    <w:rsid w:val="00F86DC1"/>
  </w:style>
  <w:style w:type="paragraph" w:customStyle="1" w:styleId="5ACA28B1C5D2429EA892E5346C6B3123">
    <w:name w:val="5ACA28B1C5D2429EA892E5346C6B3123"/>
    <w:rsid w:val="00F86DC1"/>
  </w:style>
  <w:style w:type="paragraph" w:customStyle="1" w:styleId="B329BE9BAC6448DA827D538B86B1EADD">
    <w:name w:val="B329BE9BAC6448DA827D538B86B1EADD"/>
    <w:rsid w:val="00F86DC1"/>
  </w:style>
  <w:style w:type="paragraph" w:customStyle="1" w:styleId="940EC7DB424347D9B5EC8ADE742CBB7A">
    <w:name w:val="940EC7DB424347D9B5EC8ADE742CBB7A"/>
    <w:rsid w:val="00F86DC1"/>
  </w:style>
  <w:style w:type="paragraph" w:customStyle="1" w:styleId="4086798B6639490DA01820901C031F0A">
    <w:name w:val="4086798B6639490DA01820901C031F0A"/>
    <w:rsid w:val="00F86DC1"/>
  </w:style>
  <w:style w:type="paragraph" w:customStyle="1" w:styleId="1D97DE70AF454356A6E428233F24D242">
    <w:name w:val="1D97DE70AF454356A6E428233F24D242"/>
    <w:rsid w:val="00F86DC1"/>
  </w:style>
  <w:style w:type="paragraph" w:customStyle="1" w:styleId="3FDBE3540D9243789AC23FED84832BC7">
    <w:name w:val="3FDBE3540D9243789AC23FED84832BC7"/>
    <w:rsid w:val="00F86DC1"/>
  </w:style>
  <w:style w:type="paragraph" w:customStyle="1" w:styleId="02465357B24645C590E80F47849C9365">
    <w:name w:val="02465357B24645C590E80F47849C9365"/>
    <w:rsid w:val="00F86DC1"/>
  </w:style>
  <w:style w:type="paragraph" w:customStyle="1" w:styleId="A94F65F00C2A46828AD0991646A5D210">
    <w:name w:val="A94F65F00C2A46828AD0991646A5D210"/>
    <w:rsid w:val="00F86DC1"/>
  </w:style>
  <w:style w:type="paragraph" w:customStyle="1" w:styleId="4085C0A08B474A4D99083A726315F84A">
    <w:name w:val="4085C0A08B474A4D99083A726315F84A"/>
    <w:rsid w:val="00F86DC1"/>
  </w:style>
  <w:style w:type="paragraph" w:customStyle="1" w:styleId="BF67ED63C7484F7D8FA8251CCFDE318F">
    <w:name w:val="BF67ED63C7484F7D8FA8251CCFDE318F"/>
    <w:rsid w:val="00F86DC1"/>
  </w:style>
  <w:style w:type="paragraph" w:customStyle="1" w:styleId="1ADF1CED0F8F42838298F80D92BC95B0">
    <w:name w:val="1ADF1CED0F8F42838298F80D92BC95B0"/>
    <w:rsid w:val="00F86DC1"/>
  </w:style>
  <w:style w:type="paragraph" w:customStyle="1" w:styleId="E5F98A0EE8124625A8EFA7DB25A4B561">
    <w:name w:val="E5F98A0EE8124625A8EFA7DB25A4B561"/>
    <w:rsid w:val="00F86DC1"/>
  </w:style>
  <w:style w:type="paragraph" w:customStyle="1" w:styleId="6A60C979BE6F48B385998FC017708084">
    <w:name w:val="6A60C979BE6F48B385998FC017708084"/>
    <w:rsid w:val="00F86DC1"/>
  </w:style>
  <w:style w:type="paragraph" w:customStyle="1" w:styleId="426A6661F65240A1AB30DA1789811B2E">
    <w:name w:val="426A6661F65240A1AB30DA1789811B2E"/>
    <w:rsid w:val="00F86DC1"/>
  </w:style>
  <w:style w:type="paragraph" w:customStyle="1" w:styleId="6D2E0EC0C3B440F1B0CBE72CBC0844EC">
    <w:name w:val="6D2E0EC0C3B440F1B0CBE72CBC0844EC"/>
    <w:rsid w:val="00F86DC1"/>
  </w:style>
  <w:style w:type="paragraph" w:customStyle="1" w:styleId="1AE1E3D04A6743EEA3E98F5B27D26FC5">
    <w:name w:val="1AE1E3D04A6743EEA3E98F5B27D26FC5"/>
    <w:rsid w:val="00F86DC1"/>
  </w:style>
  <w:style w:type="paragraph" w:customStyle="1" w:styleId="C94FC882EDC04737880A675548CDA827">
    <w:name w:val="C94FC882EDC04737880A675548CDA827"/>
    <w:rsid w:val="00F86DC1"/>
  </w:style>
  <w:style w:type="paragraph" w:customStyle="1" w:styleId="3BB1AD219FB8436781FBF13460FFA495">
    <w:name w:val="3BB1AD219FB8436781FBF13460FFA495"/>
    <w:rsid w:val="00F86DC1"/>
  </w:style>
  <w:style w:type="paragraph" w:customStyle="1" w:styleId="258DE636315042C7979DD8B19CDFCE53">
    <w:name w:val="258DE636315042C7979DD8B19CDFCE53"/>
    <w:rsid w:val="00F86DC1"/>
  </w:style>
  <w:style w:type="paragraph" w:customStyle="1" w:styleId="6BC7064CD96D46A78FC71376AF28AAEB">
    <w:name w:val="6BC7064CD96D46A78FC71376AF28AAEB"/>
    <w:rsid w:val="00F86DC1"/>
  </w:style>
  <w:style w:type="paragraph" w:customStyle="1" w:styleId="051B33C59B0E45078A27F51823B9C75C">
    <w:name w:val="051B33C59B0E45078A27F51823B9C75C"/>
    <w:rsid w:val="00F86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925-D147-497C-B2B7-9650852D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dotaznik_jak_jste_spokojeni_ve_krtinach</Template>
  <TotalTime>5</TotalTime>
  <Pages>3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Lorencová</dc:creator>
  <cp:lastModifiedBy>ucetni</cp:lastModifiedBy>
  <cp:revision>4</cp:revision>
  <cp:lastPrinted>2016-10-11T12:30:00Z</cp:lastPrinted>
  <dcterms:created xsi:type="dcterms:W3CDTF">2016-12-14T15:01:00Z</dcterms:created>
  <dcterms:modified xsi:type="dcterms:W3CDTF">2016-12-14T15:06:00Z</dcterms:modified>
</cp:coreProperties>
</file>